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201"/>
        <w:tblOverlap w:val="never"/>
        <w:tblW w:w="149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140"/>
        <w:gridCol w:w="10"/>
        <w:gridCol w:w="2150"/>
        <w:gridCol w:w="2160"/>
        <w:gridCol w:w="2160"/>
        <w:gridCol w:w="2160"/>
        <w:gridCol w:w="1910"/>
      </w:tblGrid>
      <w:tr w:rsidR="004359AD" w:rsidRPr="007817E4" w14:paraId="7940FD8A" w14:textId="77777777" w:rsidTr="006F5BF0">
        <w:trPr>
          <w:trHeight w:hRule="exact" w:val="346"/>
        </w:trPr>
        <w:tc>
          <w:tcPr>
            <w:tcW w:w="224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D37834A" w14:textId="253E7465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Sunday</w:t>
            </w:r>
          </w:p>
        </w:tc>
        <w:tc>
          <w:tcPr>
            <w:tcW w:w="21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5B474B1" w14:textId="08208638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Monday</w:t>
            </w:r>
          </w:p>
        </w:tc>
        <w:tc>
          <w:tcPr>
            <w:tcW w:w="2160" w:type="dxa"/>
            <w:gridSpan w:val="2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6ED76BB" w14:textId="77777777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Tuesday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EF0A1E6" w14:textId="77777777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07FD6B7" w14:textId="77777777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Thursday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35CDC02" w14:textId="77777777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Friday</w:t>
            </w:r>
          </w:p>
        </w:tc>
        <w:tc>
          <w:tcPr>
            <w:tcW w:w="191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C71150A" w14:textId="77777777" w:rsidR="004359AD" w:rsidRPr="007817E4" w:rsidRDefault="0042225D" w:rsidP="006F1D77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Saturday</w:t>
            </w:r>
          </w:p>
        </w:tc>
      </w:tr>
      <w:tr w:rsidR="004359AD" w:rsidRPr="00722B08" w14:paraId="7739CC7F" w14:textId="77777777" w:rsidTr="006F5BF0">
        <w:trPr>
          <w:trHeight w:hRule="exact" w:val="1607"/>
        </w:trPr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06281" w14:textId="62767189" w:rsidR="00E40142" w:rsidRPr="00722B08" w:rsidRDefault="00E40142" w:rsidP="006F1D77">
            <w:pPr>
              <w:pStyle w:val="Dates"/>
            </w:pPr>
          </w:p>
        </w:tc>
        <w:tc>
          <w:tcPr>
            <w:tcW w:w="21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E6BC4" w14:textId="0703E8C7" w:rsidR="00E40142" w:rsidRPr="008F3E54" w:rsidRDefault="00EA62E6" w:rsidP="006F1D77">
            <w:pPr>
              <w:pStyle w:val="Dates"/>
              <w:rPr>
                <w:b/>
                <w:sz w:val="18"/>
                <w:szCs w:val="16"/>
              </w:rPr>
            </w:pPr>
            <w:r>
              <w:rPr>
                <w:b/>
              </w:rPr>
              <w:t>AUG 26</w:t>
            </w:r>
            <w:r w:rsidR="00E55A70">
              <w:rPr>
                <w:b/>
              </w:rPr>
              <w:t xml:space="preserve">  </w:t>
            </w:r>
            <w:r w:rsidR="007E5012">
              <w:rPr>
                <w:b/>
              </w:rPr>
              <w:t xml:space="preserve"> </w:t>
            </w:r>
            <w:r w:rsidR="00456C9D" w:rsidRPr="008F3E54">
              <w:rPr>
                <w:b/>
                <w:sz w:val="18"/>
                <w:szCs w:val="16"/>
              </w:rPr>
              <w:t>1</w:t>
            </w:r>
            <w:r w:rsidR="00456C9D" w:rsidRPr="008F3E54">
              <w:rPr>
                <w:b/>
                <w:sz w:val="18"/>
                <w:szCs w:val="16"/>
                <w:vertAlign w:val="superscript"/>
              </w:rPr>
              <w:t>st</w:t>
            </w:r>
            <w:r w:rsidR="00456C9D" w:rsidRPr="008F3E54">
              <w:rPr>
                <w:b/>
                <w:sz w:val="18"/>
                <w:szCs w:val="16"/>
              </w:rPr>
              <w:t xml:space="preserve"> Day of School!</w:t>
            </w:r>
            <w:r w:rsidR="00452253" w:rsidRPr="008F3E54">
              <w:rPr>
                <w:b/>
                <w:sz w:val="18"/>
                <w:szCs w:val="16"/>
              </w:rPr>
              <w:t xml:space="preserve"> </w:t>
            </w:r>
            <w:r w:rsidR="00E55A70" w:rsidRPr="008F3E54">
              <w:rPr>
                <w:b/>
                <w:sz w:val="18"/>
                <w:szCs w:val="16"/>
              </w:rPr>
              <w:t>Early Lunch</w:t>
            </w:r>
            <w:r w:rsidR="004418BC">
              <w:rPr>
                <w:b/>
                <w:sz w:val="18"/>
                <w:szCs w:val="16"/>
              </w:rPr>
              <w:t xml:space="preserve"> (packed lunch)</w:t>
            </w:r>
            <w:r w:rsidR="00E55A70" w:rsidRPr="008F3E54">
              <w:rPr>
                <w:b/>
                <w:sz w:val="18"/>
                <w:szCs w:val="16"/>
              </w:rPr>
              <w:t>-</w:t>
            </w:r>
            <w:r w:rsidR="00887C52" w:rsidRPr="008F3E54">
              <w:rPr>
                <w:b/>
                <w:sz w:val="18"/>
                <w:szCs w:val="16"/>
              </w:rPr>
              <w:t>Early Dismissal</w:t>
            </w:r>
            <w:r w:rsidR="00157EDD" w:rsidRPr="008F3E54">
              <w:rPr>
                <w:b/>
                <w:sz w:val="18"/>
                <w:szCs w:val="16"/>
              </w:rPr>
              <w:t xml:space="preserve"> </w:t>
            </w:r>
            <w:r w:rsidR="00AD7E9F" w:rsidRPr="008F3E54">
              <w:rPr>
                <w:b/>
                <w:sz w:val="18"/>
                <w:szCs w:val="16"/>
              </w:rPr>
              <w:t xml:space="preserve">SC </w:t>
            </w:r>
            <w:proofErr w:type="gramStart"/>
            <w:r w:rsidR="00AD7E9F" w:rsidRPr="008F3E54">
              <w:rPr>
                <w:b/>
                <w:sz w:val="18"/>
                <w:szCs w:val="16"/>
              </w:rPr>
              <w:t>12:00</w:t>
            </w:r>
            <w:r w:rsidR="00157EDD" w:rsidRPr="008F3E54">
              <w:rPr>
                <w:b/>
                <w:sz w:val="18"/>
                <w:szCs w:val="16"/>
              </w:rPr>
              <w:t>;</w:t>
            </w:r>
            <w:r w:rsidR="00AD7E9F" w:rsidRPr="008F3E54">
              <w:rPr>
                <w:b/>
                <w:sz w:val="18"/>
                <w:szCs w:val="16"/>
              </w:rPr>
              <w:t>PC</w:t>
            </w:r>
            <w:proofErr w:type="gramEnd"/>
            <w:r w:rsidR="00AD7E9F" w:rsidRPr="008F3E54">
              <w:rPr>
                <w:b/>
                <w:sz w:val="18"/>
                <w:szCs w:val="16"/>
              </w:rPr>
              <w:t xml:space="preserve"> 12:15</w:t>
            </w:r>
            <w:r w:rsidR="008F3E54" w:rsidRPr="008F3E54">
              <w:rPr>
                <w:b/>
                <w:sz w:val="18"/>
                <w:szCs w:val="16"/>
              </w:rPr>
              <w:t xml:space="preserve">; </w:t>
            </w:r>
            <w:r w:rsidR="008F3E54" w:rsidRPr="008F3E54">
              <w:rPr>
                <w:sz w:val="18"/>
                <w:szCs w:val="16"/>
              </w:rPr>
              <w:t>Recycling PC</w:t>
            </w:r>
          </w:p>
          <w:p w14:paraId="117829A9" w14:textId="49E2EAF9" w:rsidR="008F3E54" w:rsidRDefault="008F3E54" w:rsidP="006F1D77">
            <w:pPr>
              <w:pStyle w:val="Dates"/>
              <w:rPr>
                <w:sz w:val="16"/>
                <w:szCs w:val="16"/>
              </w:rPr>
            </w:pPr>
          </w:p>
          <w:p w14:paraId="44F90516" w14:textId="77777777" w:rsidR="00E55A70" w:rsidRPr="00576DA6" w:rsidRDefault="00E55A70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5"/>
                <w:szCs w:val="15"/>
              </w:rPr>
            </w:pPr>
            <w:r w:rsidRPr="00EF248E">
              <w:rPr>
                <w:rFonts w:ascii="Century Gothic" w:hAnsi="Century Gothic" w:cs="Arial"/>
                <w:i/>
                <w:color w:val="000000"/>
                <w:sz w:val="16"/>
                <w:szCs w:val="15"/>
              </w:rPr>
              <w:t>Pray for: SJNRS Families</w:t>
            </w:r>
          </w:p>
          <w:p w14:paraId="2044F064" w14:textId="77777777" w:rsidR="00E55A70" w:rsidRPr="00722B08" w:rsidRDefault="00E55A70" w:rsidP="006F1D77">
            <w:pPr>
              <w:pStyle w:val="Dates"/>
            </w:pPr>
          </w:p>
        </w:tc>
        <w:tc>
          <w:tcPr>
            <w:tcW w:w="21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6E62D" w14:textId="609F1C6F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14:paraId="5C790883" w14:textId="1732E116" w:rsidR="00E40142" w:rsidRPr="00722B08" w:rsidRDefault="004418BC" w:rsidP="006F1D77">
            <w:pPr>
              <w:pStyle w:val="Dates"/>
            </w:pPr>
            <w:r>
              <w:t>Packed lunch</w:t>
            </w:r>
          </w:p>
          <w:p w14:paraId="2A488453" w14:textId="77777777" w:rsidR="00E40142" w:rsidRDefault="00E40142" w:rsidP="006F1D77">
            <w:pPr>
              <w:pStyle w:val="Dates"/>
            </w:pPr>
          </w:p>
          <w:p w14:paraId="3B092BDC" w14:textId="77777777" w:rsidR="003F2012" w:rsidRDefault="003F2012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7ACCA5C3" w14:textId="53E0209C" w:rsidR="00BC7FE5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Pray for: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Alfonso/</w:t>
            </w:r>
            <w:proofErr w:type="spellStart"/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Corporan</w:t>
            </w:r>
            <w:proofErr w:type="spellEnd"/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1800107F" w14:textId="77777777" w:rsidR="00BC7FE5" w:rsidRPr="00722B08" w:rsidRDefault="00BC7FE5" w:rsidP="006F1D7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585EB" w14:textId="6504248A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  <w:p w14:paraId="11FDA475" w14:textId="16A8E25F" w:rsidR="003F2012" w:rsidRPr="004418BC" w:rsidRDefault="004418BC" w:rsidP="006F1D7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Packed lunch</w:t>
            </w:r>
          </w:p>
          <w:p w14:paraId="3F4CBE92" w14:textId="7E37B7E2" w:rsidR="00BA674F" w:rsidRPr="00B802E3" w:rsidRDefault="00BA674F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3A966751" w14:textId="37065EF9" w:rsidR="00BA674F" w:rsidRDefault="00BA674F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0A765A6A" w14:textId="77777777" w:rsidR="00BA674F" w:rsidRDefault="00BA674F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4A9ACE55" w14:textId="5BE0BA44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Anderson</w:t>
            </w:r>
          </w:p>
          <w:p w14:paraId="2FEA64B4" w14:textId="77777777" w:rsidR="00BC7FE5" w:rsidRPr="00722B08" w:rsidRDefault="00BC7FE5" w:rsidP="006F1D7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60E5A" w14:textId="7BD45AD7" w:rsidR="004359AD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  <w:p w14:paraId="25017F0B" w14:textId="16B48F1C" w:rsidR="003F2012" w:rsidRPr="004418BC" w:rsidRDefault="004418BC" w:rsidP="006F1D7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Packed lunch</w:t>
            </w:r>
          </w:p>
          <w:p w14:paraId="4573957F" w14:textId="77777777" w:rsidR="00BE11CA" w:rsidRPr="00B802E3" w:rsidRDefault="00BE11CA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7E3B146E" w14:textId="77777777" w:rsidR="00BE11CA" w:rsidRPr="00B802E3" w:rsidRDefault="00BE11CA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3B8BC45C" w14:textId="77777777" w:rsidR="003F2012" w:rsidRDefault="003F2012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7BF8D5C2" w14:textId="1526FD4D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Apollo</w:t>
            </w:r>
          </w:p>
          <w:p w14:paraId="142D799A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EC1D1" w14:textId="698B2DCE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  <w:p w14:paraId="787E4397" w14:textId="77777777" w:rsidR="00E40142" w:rsidRPr="00B66821" w:rsidRDefault="008D5646" w:rsidP="006F1D77">
            <w:pPr>
              <w:pStyle w:val="Dates"/>
              <w:rPr>
                <w:b/>
              </w:rPr>
            </w:pPr>
            <w:r w:rsidRPr="00B66821">
              <w:rPr>
                <w:b/>
              </w:rPr>
              <w:t>NO SCHOOL</w:t>
            </w:r>
          </w:p>
          <w:p w14:paraId="1EF401CD" w14:textId="77777777" w:rsidR="00E40142" w:rsidRDefault="00E40142" w:rsidP="006F1D77">
            <w:pPr>
              <w:pStyle w:val="Dates"/>
            </w:pPr>
          </w:p>
          <w:p w14:paraId="11F5D863" w14:textId="77777777" w:rsidR="003F2012" w:rsidRDefault="003F2012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1F7B094F" w14:textId="77777777" w:rsidR="003F2012" w:rsidRDefault="003F2012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4E20F025" w14:textId="77777777" w:rsidR="00BC7FE5" w:rsidRPr="00722B08" w:rsidRDefault="00BC7FE5" w:rsidP="006F1D77">
            <w:pPr>
              <w:jc w:val="center"/>
            </w:pPr>
          </w:p>
        </w:tc>
        <w:tc>
          <w:tcPr>
            <w:tcW w:w="19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98A1D" w14:textId="001BD08F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  <w:p w14:paraId="63247019" w14:textId="77777777" w:rsidR="00E40142" w:rsidRPr="00722B08" w:rsidRDefault="00E40142" w:rsidP="006F1D77">
            <w:pPr>
              <w:pStyle w:val="Dates"/>
            </w:pPr>
          </w:p>
          <w:p w14:paraId="07ED48B3" w14:textId="77777777" w:rsidR="00E40142" w:rsidRDefault="00E40142" w:rsidP="006F1D77">
            <w:pPr>
              <w:pStyle w:val="Dates"/>
            </w:pPr>
          </w:p>
          <w:p w14:paraId="350AB7CC" w14:textId="77777777" w:rsidR="00BC7FE5" w:rsidRPr="00722B08" w:rsidRDefault="00BC7FE5" w:rsidP="006F1D77">
            <w:pPr>
              <w:pStyle w:val="Dates"/>
            </w:pPr>
          </w:p>
        </w:tc>
      </w:tr>
      <w:tr w:rsidR="004359AD" w:rsidRPr="00722B08" w14:paraId="6D2A1DC8" w14:textId="77777777" w:rsidTr="006F5BF0">
        <w:trPr>
          <w:trHeight w:hRule="exact" w:val="1686"/>
        </w:trPr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71799" w14:textId="32F0DE58" w:rsidR="00E40142" w:rsidRPr="00255137" w:rsidRDefault="00EA62E6" w:rsidP="006F1D77">
            <w:pPr>
              <w:pStyle w:val="Dates"/>
              <w:rPr>
                <w:b/>
              </w:rPr>
            </w:pPr>
            <w:r>
              <w:rPr>
                <w:b/>
                <w:noProof/>
              </w:rPr>
              <w:t>SEP 1</w:t>
            </w:r>
          </w:p>
          <w:p w14:paraId="31014557" w14:textId="1440DE84" w:rsidR="00724D06" w:rsidRPr="00722B08" w:rsidRDefault="00724D06" w:rsidP="006F1D77">
            <w:pPr>
              <w:pStyle w:val="Dates"/>
            </w:pPr>
          </w:p>
        </w:tc>
        <w:tc>
          <w:tcPr>
            <w:tcW w:w="214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DDEB8" w14:textId="383B86B9" w:rsidR="00BC7FE5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  <w:p w14:paraId="2CE5F098" w14:textId="77777777" w:rsidR="008D5646" w:rsidRPr="00722B08" w:rsidRDefault="008D5646" w:rsidP="006F1D77">
            <w:pPr>
              <w:pStyle w:val="Dates"/>
            </w:pPr>
            <w:r w:rsidRPr="00B66821">
              <w:rPr>
                <w:b/>
              </w:rPr>
              <w:t>NO SCHOOL</w:t>
            </w:r>
            <w:r w:rsidR="00133F2F">
              <w:rPr>
                <w:noProof/>
              </w:rPr>
              <w:drawing>
                <wp:inline distT="0" distB="0" distL="0" distR="0" wp14:anchorId="5508D835" wp14:editId="4F5B3F59">
                  <wp:extent cx="1055914" cy="696685"/>
                  <wp:effectExtent l="0" t="0" r="0" b="8255"/>
                  <wp:docPr id="64" name="Picture 64" descr="C:\Users\PC Office\AppData\Local\Microsoft\Windows\Temporary Internet Files\Content.IE5\Q04PIB3O\574130t4yjtr0kff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Office\AppData\Local\Microsoft\Windows\Temporary Internet Files\Content.IE5\Q04PIB3O\574130t4yjtr0kff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34" cy="69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BB018" w14:textId="0DE9E1D5" w:rsidR="00E40142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  <w:p w14:paraId="4EAF3706" w14:textId="77777777" w:rsidR="007817E4" w:rsidRPr="00B54ADB" w:rsidRDefault="00B54ADB" w:rsidP="006F1D77">
            <w:pPr>
              <w:pStyle w:val="Dates"/>
            </w:pPr>
            <w:r w:rsidRPr="00B54ADB">
              <w:t>Hot lunch program begins</w:t>
            </w:r>
            <w:r>
              <w:t xml:space="preserve"> </w:t>
            </w:r>
          </w:p>
          <w:p w14:paraId="32DEC4C3" w14:textId="77777777" w:rsidR="00792EC6" w:rsidRPr="00B802E3" w:rsidRDefault="00792EC6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272F2FAD" w14:textId="77777777" w:rsidR="002176D4" w:rsidRPr="00B802E3" w:rsidRDefault="002176D4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5844DA96" w14:textId="15DB0F03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Becker</w:t>
            </w:r>
          </w:p>
          <w:p w14:paraId="6482850E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4411D" w14:textId="0712DD9F" w:rsidR="007909F9" w:rsidRDefault="00EA62E6" w:rsidP="00C95F97">
            <w:pPr>
              <w:pStyle w:val="Dates"/>
              <w:rPr>
                <w:iCs/>
                <w:color w:val="000000"/>
                <w:sz w:val="18"/>
                <w:szCs w:val="24"/>
              </w:rPr>
            </w:pPr>
            <w:r>
              <w:rPr>
                <w:b/>
              </w:rPr>
              <w:t>4</w:t>
            </w:r>
            <w:r w:rsidR="0060715B">
              <w:rPr>
                <w:b/>
              </w:rPr>
              <w:t xml:space="preserve">    </w:t>
            </w:r>
            <w:r w:rsidR="00C95F97" w:rsidRPr="00C95F97">
              <w:rPr>
                <w:bCs/>
                <w:sz w:val="16"/>
                <w:szCs w:val="16"/>
              </w:rPr>
              <w:t>Happy B-Day Mr. Young!</w:t>
            </w:r>
            <w:r w:rsidR="00C95F97">
              <w:rPr>
                <w:bCs/>
                <w:sz w:val="16"/>
                <w:szCs w:val="16"/>
              </w:rPr>
              <w:t xml:space="preserve"> </w:t>
            </w:r>
            <w:r w:rsidR="0026042D" w:rsidRPr="00C95F97">
              <w:rPr>
                <w:b/>
                <w:bCs/>
                <w:iCs/>
                <w:color w:val="000000"/>
                <w:sz w:val="18"/>
                <w:szCs w:val="24"/>
              </w:rPr>
              <w:t xml:space="preserve">Mandatory HSA meeting </w:t>
            </w:r>
            <w:r w:rsidR="00860DF4" w:rsidRPr="00C95F97">
              <w:rPr>
                <w:b/>
                <w:bCs/>
                <w:iCs/>
                <w:color w:val="000000"/>
                <w:sz w:val="18"/>
                <w:szCs w:val="24"/>
              </w:rPr>
              <w:t xml:space="preserve">&amp; Picnic </w:t>
            </w:r>
            <w:r w:rsidR="0026042D" w:rsidRPr="00C95F97">
              <w:rPr>
                <w:b/>
                <w:bCs/>
                <w:iCs/>
                <w:color w:val="000000"/>
                <w:sz w:val="18"/>
                <w:szCs w:val="24"/>
              </w:rPr>
              <w:t xml:space="preserve">for all parents, </w:t>
            </w:r>
            <w:r w:rsidR="0026042D" w:rsidRPr="00C95F97">
              <w:rPr>
                <w:iCs/>
                <w:color w:val="000000"/>
                <w:sz w:val="18"/>
                <w:szCs w:val="24"/>
              </w:rPr>
              <w:t>6:30 pm, PC Gym</w:t>
            </w:r>
          </w:p>
          <w:p w14:paraId="79CCCAFD" w14:textId="77777777" w:rsidR="00C95F97" w:rsidRPr="00C95F97" w:rsidRDefault="00C95F97" w:rsidP="00C95F97">
            <w:pPr>
              <w:pStyle w:val="Dates"/>
              <w:rPr>
                <w:iCs/>
                <w:color w:val="000000"/>
                <w:sz w:val="14"/>
              </w:rPr>
            </w:pPr>
          </w:p>
          <w:p w14:paraId="637F73EB" w14:textId="338CB200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Berger</w:t>
            </w:r>
          </w:p>
          <w:p w14:paraId="2B8EF1B0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E963E" w14:textId="4CA2BBF8" w:rsidR="0008246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  <w:r w:rsidR="003A2376">
              <w:rPr>
                <w:b/>
              </w:rPr>
              <w:t xml:space="preserve">   </w:t>
            </w:r>
          </w:p>
          <w:p w14:paraId="1A11E90B" w14:textId="3C261D91" w:rsidR="007909F9" w:rsidRPr="00B802E3" w:rsidRDefault="007909F9" w:rsidP="006F1D77">
            <w:pPr>
              <w:pStyle w:val="Dates"/>
              <w:rPr>
                <w:bCs/>
              </w:rPr>
            </w:pPr>
          </w:p>
          <w:p w14:paraId="1D4923F6" w14:textId="19F55781" w:rsidR="007909F9" w:rsidRPr="00B802E3" w:rsidRDefault="007909F9" w:rsidP="006F1D77">
            <w:pPr>
              <w:pStyle w:val="Dates"/>
              <w:rPr>
                <w:bCs/>
              </w:rPr>
            </w:pPr>
          </w:p>
          <w:p w14:paraId="742AC01C" w14:textId="2718E09E" w:rsidR="007909F9" w:rsidRPr="00B802E3" w:rsidRDefault="007909F9" w:rsidP="006F1D77">
            <w:pPr>
              <w:pStyle w:val="Dates"/>
              <w:rPr>
                <w:bCs/>
              </w:rPr>
            </w:pPr>
          </w:p>
          <w:p w14:paraId="006DDD5A" w14:textId="77777777" w:rsidR="007909F9" w:rsidRPr="00B802E3" w:rsidRDefault="007909F9" w:rsidP="006F1D77">
            <w:pPr>
              <w:pStyle w:val="Dates"/>
              <w:rPr>
                <w:iCs/>
                <w:color w:val="000000"/>
              </w:rPr>
            </w:pPr>
          </w:p>
          <w:p w14:paraId="500F3A09" w14:textId="7193CC51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Bradley</w:t>
            </w:r>
          </w:p>
          <w:p w14:paraId="73323DB0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11430" w14:textId="0B02A48F" w:rsidR="00D61CD7" w:rsidRDefault="00EA62E6" w:rsidP="00F93151">
            <w:pPr>
              <w:pStyle w:val="Dates"/>
              <w:rPr>
                <w:i/>
                <w:iCs/>
                <w:color w:val="000000"/>
                <w:sz w:val="17"/>
                <w:szCs w:val="17"/>
              </w:rPr>
            </w:pPr>
            <w:r w:rsidRPr="00F93151">
              <w:rPr>
                <w:b/>
                <w:sz w:val="16"/>
                <w:szCs w:val="16"/>
                <w:highlight w:val="lightGray"/>
              </w:rPr>
              <w:t>6</w:t>
            </w:r>
            <w:r w:rsidR="00082464" w:rsidRPr="00F93151">
              <w:rPr>
                <w:b/>
                <w:sz w:val="16"/>
                <w:szCs w:val="16"/>
                <w:highlight w:val="lightGray"/>
              </w:rPr>
              <w:t xml:space="preserve">   </w:t>
            </w:r>
            <w:r w:rsidR="00F93151" w:rsidRPr="00F93151">
              <w:rPr>
                <w:b/>
                <w:sz w:val="16"/>
                <w:szCs w:val="16"/>
                <w:highlight w:val="lightGray"/>
              </w:rPr>
              <w:t>Early Dismissal, SC 12; PC 12:15;</w:t>
            </w:r>
            <w:r w:rsidR="00F93151" w:rsidRPr="00F93151">
              <w:rPr>
                <w:b/>
                <w:sz w:val="16"/>
                <w:szCs w:val="16"/>
              </w:rPr>
              <w:t xml:space="preserve"> </w:t>
            </w:r>
            <w:r w:rsidR="00F93151">
              <w:rPr>
                <w:bCs/>
                <w:sz w:val="18"/>
                <w:szCs w:val="18"/>
              </w:rPr>
              <w:t>1st</w:t>
            </w:r>
            <w:r w:rsidR="00F93151" w:rsidRPr="00F93151">
              <w:rPr>
                <w:bCs/>
                <w:sz w:val="18"/>
                <w:szCs w:val="18"/>
              </w:rPr>
              <w:t xml:space="preserve"> Fri</w:t>
            </w:r>
            <w:r w:rsidR="00F93151">
              <w:rPr>
                <w:bCs/>
                <w:sz w:val="18"/>
                <w:szCs w:val="18"/>
              </w:rPr>
              <w:t>.</w:t>
            </w:r>
            <w:r w:rsidR="00F93151" w:rsidRPr="00F93151">
              <w:rPr>
                <w:b/>
                <w:sz w:val="18"/>
                <w:szCs w:val="18"/>
              </w:rPr>
              <w:t xml:space="preserve"> </w:t>
            </w:r>
            <w:r w:rsidR="00D61CD7" w:rsidRPr="00B802E3">
              <w:rPr>
                <w:sz w:val="17"/>
                <w:szCs w:val="17"/>
              </w:rPr>
              <w:t>Mass PC;</w:t>
            </w:r>
            <w:r w:rsidR="00D61CD7" w:rsidRPr="00B802E3">
              <w:rPr>
                <w:b/>
                <w:sz w:val="17"/>
                <w:szCs w:val="17"/>
              </w:rPr>
              <w:t xml:space="preserve"> </w:t>
            </w:r>
            <w:r w:rsidR="00F93151" w:rsidRPr="00F93151">
              <w:rPr>
                <w:bCs/>
                <w:sz w:val="17"/>
                <w:szCs w:val="17"/>
              </w:rPr>
              <w:t xml:space="preserve">Blessing of Book bags; </w:t>
            </w:r>
            <w:r w:rsidR="00722B08" w:rsidRPr="00B802E3">
              <w:rPr>
                <w:sz w:val="17"/>
                <w:szCs w:val="17"/>
              </w:rPr>
              <w:t>Palm</w:t>
            </w:r>
            <w:r w:rsidR="00F93151">
              <w:rPr>
                <w:sz w:val="17"/>
                <w:szCs w:val="17"/>
              </w:rPr>
              <w:t xml:space="preserve">. </w:t>
            </w:r>
            <w:r w:rsidR="00F920A3" w:rsidRPr="00B802E3">
              <w:rPr>
                <w:sz w:val="17"/>
                <w:szCs w:val="17"/>
              </w:rPr>
              <w:t>F</w:t>
            </w:r>
            <w:r w:rsidR="00774781" w:rsidRPr="00B802E3">
              <w:rPr>
                <w:sz w:val="17"/>
                <w:szCs w:val="17"/>
              </w:rPr>
              <w:t>estival</w:t>
            </w:r>
            <w:r w:rsidR="00B21F5C" w:rsidRPr="00B802E3">
              <w:rPr>
                <w:sz w:val="17"/>
                <w:szCs w:val="17"/>
              </w:rPr>
              <w:t xml:space="preserve"> </w:t>
            </w:r>
            <w:r w:rsidR="00722B08" w:rsidRPr="00B802E3">
              <w:rPr>
                <w:sz w:val="17"/>
                <w:szCs w:val="17"/>
              </w:rPr>
              <w:t>Wknd</w:t>
            </w:r>
            <w:r w:rsidR="00F93151">
              <w:rPr>
                <w:sz w:val="17"/>
                <w:szCs w:val="17"/>
              </w:rPr>
              <w:t>; V</w:t>
            </w:r>
            <w:r w:rsidR="00F93151" w:rsidRPr="00F93151">
              <w:rPr>
                <w:sz w:val="17"/>
                <w:szCs w:val="17"/>
              </w:rPr>
              <w:t xml:space="preserve">olunteer </w:t>
            </w:r>
            <w:r w:rsidR="00F93151">
              <w:rPr>
                <w:sz w:val="17"/>
                <w:szCs w:val="17"/>
              </w:rPr>
              <w:t>or</w:t>
            </w:r>
            <w:r w:rsidR="00F93151" w:rsidRPr="00F93151">
              <w:rPr>
                <w:sz w:val="17"/>
                <w:szCs w:val="17"/>
              </w:rPr>
              <w:t xml:space="preserve"> </w:t>
            </w:r>
            <w:r w:rsidR="00F93151" w:rsidRPr="00F93151">
              <w:rPr>
                <w:i/>
                <w:iCs/>
                <w:sz w:val="17"/>
                <w:szCs w:val="17"/>
              </w:rPr>
              <w:t>V</w:t>
            </w:r>
            <w:r w:rsidR="002A22B5" w:rsidRPr="00F93151">
              <w:rPr>
                <w:i/>
                <w:iCs/>
                <w:color w:val="000000"/>
                <w:sz w:val="17"/>
                <w:szCs w:val="17"/>
              </w:rPr>
              <w:t xml:space="preserve">isit the SJNRS </w:t>
            </w:r>
            <w:r w:rsidR="00F93151">
              <w:rPr>
                <w:i/>
                <w:iCs/>
                <w:color w:val="000000"/>
                <w:sz w:val="17"/>
                <w:szCs w:val="17"/>
              </w:rPr>
              <w:t>booth</w:t>
            </w:r>
          </w:p>
          <w:p w14:paraId="7F6FBB0B" w14:textId="77777777" w:rsidR="00F93151" w:rsidRPr="00F93151" w:rsidRDefault="00F93151" w:rsidP="00F93151">
            <w:pPr>
              <w:pStyle w:val="Dates"/>
              <w:rPr>
                <w:iCs/>
                <w:color w:val="000000"/>
                <w:sz w:val="4"/>
                <w:szCs w:val="4"/>
              </w:rPr>
            </w:pPr>
          </w:p>
          <w:p w14:paraId="15C01EEC" w14:textId="35C0982B" w:rsidR="00584C15" w:rsidRPr="00F93151" w:rsidRDefault="00584C15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F9315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Pray for: </w:t>
            </w:r>
            <w:r w:rsidR="00246A30" w:rsidRPr="00F9315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Brown</w:t>
            </w:r>
          </w:p>
          <w:p w14:paraId="066EF065" w14:textId="77777777" w:rsidR="00BC7FE5" w:rsidRPr="00722B08" w:rsidRDefault="00BC7FE5" w:rsidP="006F1D77">
            <w:pPr>
              <w:jc w:val="right"/>
            </w:pPr>
          </w:p>
        </w:tc>
        <w:tc>
          <w:tcPr>
            <w:tcW w:w="19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9E039" w14:textId="6B1E6A98" w:rsidR="007817E4" w:rsidRDefault="00EA62E6" w:rsidP="006F1D77">
            <w:pPr>
              <w:pStyle w:val="Dates"/>
            </w:pPr>
            <w:r>
              <w:rPr>
                <w:b/>
              </w:rPr>
              <w:t>7</w:t>
            </w:r>
            <w:r w:rsidR="00640281">
              <w:rPr>
                <w:b/>
              </w:rPr>
              <w:t xml:space="preserve">   </w:t>
            </w:r>
            <w:r w:rsidR="007817E4">
              <w:t>Palmerton Community</w:t>
            </w:r>
            <w:r w:rsidR="00F920A3">
              <w:t xml:space="preserve"> </w:t>
            </w:r>
            <w:r w:rsidR="007817E4">
              <w:t>Festival</w:t>
            </w:r>
          </w:p>
          <w:p w14:paraId="44DBBD34" w14:textId="77777777" w:rsidR="007817E4" w:rsidRDefault="007817E4" w:rsidP="006F1D77">
            <w:pPr>
              <w:pStyle w:val="Dates"/>
            </w:pPr>
            <w:r>
              <w:t>Weekend</w:t>
            </w:r>
            <w:r w:rsidR="00082464">
              <w:t xml:space="preserve">; </w:t>
            </w:r>
          </w:p>
          <w:p w14:paraId="3CF64D35" w14:textId="77777777" w:rsidR="00584C15" w:rsidRPr="00DF3E3F" w:rsidRDefault="002A22B5" w:rsidP="006F1D77">
            <w:pPr>
              <w:pStyle w:val="Dates"/>
            </w:pPr>
            <w:r w:rsidRPr="00613A66">
              <w:t>Art Exhibit in PC Gym 10 am – 7 pm</w:t>
            </w:r>
          </w:p>
          <w:p w14:paraId="4FFCB183" w14:textId="77777777" w:rsidR="007817E4" w:rsidRPr="007817E4" w:rsidRDefault="007817E4" w:rsidP="006F1D77">
            <w:pPr>
              <w:pStyle w:val="Dates"/>
              <w:rPr>
                <w:b/>
              </w:rPr>
            </w:pPr>
          </w:p>
          <w:p w14:paraId="2C32BE77" w14:textId="77777777" w:rsidR="00E40142" w:rsidRPr="00722B08" w:rsidRDefault="00E40142" w:rsidP="006F1D77">
            <w:pPr>
              <w:pStyle w:val="Dates"/>
            </w:pPr>
          </w:p>
          <w:p w14:paraId="31C1A6D6" w14:textId="77777777" w:rsidR="00724D06" w:rsidRPr="00722B08" w:rsidRDefault="00724D06" w:rsidP="006F1D77">
            <w:pPr>
              <w:pStyle w:val="Dates"/>
            </w:pPr>
          </w:p>
        </w:tc>
      </w:tr>
      <w:tr w:rsidR="004359AD" w:rsidRPr="00722B08" w14:paraId="7794A15C" w14:textId="77777777" w:rsidTr="006F5BF0">
        <w:trPr>
          <w:trHeight w:hRule="exact" w:val="1598"/>
        </w:trPr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88A2E" w14:textId="154F286D" w:rsidR="008F3E5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14:paraId="03C56AC9" w14:textId="0E6159B6" w:rsidR="007817E4" w:rsidRDefault="007817E4" w:rsidP="006F1D77">
            <w:pPr>
              <w:pStyle w:val="Dates"/>
            </w:pPr>
            <w:r>
              <w:t>Palmerton Community</w:t>
            </w:r>
            <w:r w:rsidR="00F920A3">
              <w:t xml:space="preserve"> </w:t>
            </w:r>
            <w:r>
              <w:t>Festival</w:t>
            </w:r>
          </w:p>
          <w:p w14:paraId="479E4E80" w14:textId="77777777" w:rsidR="007817E4" w:rsidRDefault="007817E4" w:rsidP="006F1D77">
            <w:pPr>
              <w:pStyle w:val="Dates"/>
            </w:pPr>
            <w:r>
              <w:t>Weekend</w:t>
            </w:r>
            <w:r w:rsidR="00082464">
              <w:t xml:space="preserve">; </w:t>
            </w:r>
          </w:p>
          <w:p w14:paraId="1F366828" w14:textId="40C64921" w:rsidR="002A22B5" w:rsidRPr="00DF3E3F" w:rsidRDefault="002A22B5" w:rsidP="006F1D77">
            <w:pPr>
              <w:pStyle w:val="Dates"/>
            </w:pPr>
            <w:r w:rsidRPr="00613A66">
              <w:t>Art Exhibit in PC Gym 1-4 pm</w:t>
            </w:r>
          </w:p>
          <w:p w14:paraId="05469057" w14:textId="77777777" w:rsidR="008E15B2" w:rsidRDefault="008E15B2" w:rsidP="006F1D77">
            <w:pPr>
              <w:pStyle w:val="Dates"/>
              <w:jc w:val="center"/>
            </w:pPr>
          </w:p>
          <w:p w14:paraId="7F1C09DB" w14:textId="77777777" w:rsidR="00E40142" w:rsidRPr="00722B08" w:rsidRDefault="00E40142" w:rsidP="006F1D77">
            <w:pPr>
              <w:pStyle w:val="Dates"/>
            </w:pPr>
          </w:p>
          <w:p w14:paraId="71B315DC" w14:textId="77777777" w:rsidR="00E740E5" w:rsidRPr="00722B08" w:rsidRDefault="00E740E5" w:rsidP="006F1D77">
            <w:pPr>
              <w:pStyle w:val="Dates"/>
            </w:pPr>
          </w:p>
        </w:tc>
        <w:tc>
          <w:tcPr>
            <w:tcW w:w="21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A8A23" w14:textId="5A5E1F09" w:rsidR="00BE11CA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  <w:p w14:paraId="72724C3C" w14:textId="6D6395BA" w:rsidR="00BC7FE5" w:rsidRDefault="00BE11CA" w:rsidP="006F1D77">
            <w:pPr>
              <w:pStyle w:val="Dates"/>
              <w:rPr>
                <w:i/>
                <w:szCs w:val="17"/>
              </w:rPr>
            </w:pPr>
            <w:r w:rsidRPr="00BE11CA">
              <w:t>Recycling</w:t>
            </w:r>
            <w:r w:rsidR="00EF248E">
              <w:t>-PC</w:t>
            </w:r>
            <w:r w:rsidR="00746513">
              <w:t>;</w:t>
            </w:r>
            <w:r w:rsidR="00746513" w:rsidRPr="006B0F37">
              <w:rPr>
                <w:sz w:val="17"/>
                <w:szCs w:val="17"/>
              </w:rPr>
              <w:t xml:space="preserve"> </w:t>
            </w:r>
            <w:r w:rsidR="00746513" w:rsidRPr="00746513">
              <w:rPr>
                <w:szCs w:val="17"/>
              </w:rPr>
              <w:t xml:space="preserve">Casual Day to </w:t>
            </w:r>
            <w:r w:rsidR="00EA21F2">
              <w:rPr>
                <w:i/>
                <w:szCs w:val="17"/>
              </w:rPr>
              <w:t>Pancreatic Cancer</w:t>
            </w:r>
          </w:p>
          <w:p w14:paraId="725904C0" w14:textId="77777777" w:rsidR="00F95B52" w:rsidRDefault="00F95B52" w:rsidP="006F1D77">
            <w:pPr>
              <w:pStyle w:val="Dates"/>
            </w:pPr>
          </w:p>
          <w:p w14:paraId="25E38CD0" w14:textId="67EC6B0F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246A3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Buck</w:t>
            </w:r>
          </w:p>
          <w:p w14:paraId="259DDA83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489FD" w14:textId="707518D3" w:rsidR="00BC25C3" w:rsidRDefault="00EA62E6" w:rsidP="006F1D77">
            <w:pPr>
              <w:pStyle w:val="Dates"/>
              <w:rPr>
                <w:szCs w:val="16"/>
              </w:rPr>
            </w:pPr>
            <w:r>
              <w:rPr>
                <w:b/>
              </w:rPr>
              <w:t>10</w:t>
            </w:r>
          </w:p>
          <w:p w14:paraId="7BBE83CD" w14:textId="328AA8C7" w:rsidR="004359AD" w:rsidRDefault="00D61CD7" w:rsidP="006F1D77">
            <w:pPr>
              <w:pStyle w:val="Dates"/>
              <w:rPr>
                <w:szCs w:val="16"/>
              </w:rPr>
            </w:pPr>
            <w:r w:rsidRPr="00F93151">
              <w:rPr>
                <w:szCs w:val="16"/>
              </w:rPr>
              <w:t>Mass SC;</w:t>
            </w:r>
            <w:r>
              <w:rPr>
                <w:szCs w:val="16"/>
              </w:rPr>
              <w:t xml:space="preserve"> </w:t>
            </w:r>
            <w:r w:rsidR="00C342D5" w:rsidRPr="0013050A">
              <w:rPr>
                <w:szCs w:val="16"/>
              </w:rPr>
              <w:t xml:space="preserve">Meet </w:t>
            </w:r>
            <w:proofErr w:type="gramStart"/>
            <w:r w:rsidR="00C342D5" w:rsidRPr="0013050A">
              <w:rPr>
                <w:szCs w:val="16"/>
              </w:rPr>
              <w:t>The</w:t>
            </w:r>
            <w:proofErr w:type="gramEnd"/>
            <w:r w:rsidR="00C342D5" w:rsidRPr="0013050A">
              <w:rPr>
                <w:szCs w:val="16"/>
              </w:rPr>
              <w:t xml:space="preserve"> Teacher gr. </w:t>
            </w:r>
            <w:r w:rsidR="0028680A" w:rsidRPr="0013050A">
              <w:rPr>
                <w:szCs w:val="16"/>
              </w:rPr>
              <w:t>1</w:t>
            </w:r>
            <w:r w:rsidR="00806CFA">
              <w:rPr>
                <w:szCs w:val="16"/>
              </w:rPr>
              <w:t>&amp;2</w:t>
            </w:r>
            <w:r w:rsidR="00C342D5" w:rsidRPr="0013050A">
              <w:rPr>
                <w:szCs w:val="16"/>
              </w:rPr>
              <w:t xml:space="preserve"> @ </w:t>
            </w:r>
            <w:r w:rsidR="0013050A" w:rsidRPr="0013050A">
              <w:rPr>
                <w:szCs w:val="16"/>
              </w:rPr>
              <w:t xml:space="preserve">SC </w:t>
            </w:r>
            <w:r w:rsidR="00C342D5" w:rsidRPr="0013050A">
              <w:rPr>
                <w:szCs w:val="16"/>
              </w:rPr>
              <w:t>6:30</w:t>
            </w:r>
            <w:r w:rsidR="0013050A" w:rsidRPr="0013050A">
              <w:rPr>
                <w:szCs w:val="16"/>
              </w:rPr>
              <w:t>-8</w:t>
            </w:r>
            <w:r w:rsidR="00C342D5" w:rsidRPr="0013050A">
              <w:rPr>
                <w:szCs w:val="16"/>
              </w:rPr>
              <w:t xml:space="preserve"> pm</w:t>
            </w:r>
            <w:r w:rsidR="003C7B3C" w:rsidRPr="0028680A">
              <w:rPr>
                <w:szCs w:val="16"/>
              </w:rPr>
              <w:t xml:space="preserve"> </w:t>
            </w:r>
          </w:p>
          <w:p w14:paraId="7C4682E5" w14:textId="77777777" w:rsidR="00F95B52" w:rsidRPr="007817E4" w:rsidRDefault="00F95B52" w:rsidP="006F1D77">
            <w:pPr>
              <w:pStyle w:val="Dates"/>
              <w:rPr>
                <w:b/>
              </w:rPr>
            </w:pPr>
          </w:p>
          <w:p w14:paraId="027C5ED8" w14:textId="473AEBDD" w:rsidR="00F158D7" w:rsidRPr="00246A30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</w:pPr>
            <w:r w:rsidRPr="00246A30"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  <w:t xml:space="preserve">Pray for: </w:t>
            </w:r>
            <w:proofErr w:type="spellStart"/>
            <w:r w:rsidR="00246A30" w:rsidRPr="00246A30"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  <w:t>Burkit</w:t>
            </w:r>
            <w:proofErr w:type="spellEnd"/>
          </w:p>
          <w:p w14:paraId="784F39F7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F38E4" w14:textId="27A1C469" w:rsidR="00C06D05" w:rsidRDefault="00EA62E6" w:rsidP="006F1D77">
            <w:pPr>
              <w:pStyle w:val="Dates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  <w:p w14:paraId="126FAD19" w14:textId="5084FDAB" w:rsidR="00C342D5" w:rsidRPr="00C06D05" w:rsidRDefault="00774781" w:rsidP="006F1D77">
            <w:pPr>
              <w:pStyle w:val="Dates"/>
              <w:rPr>
                <w:szCs w:val="17"/>
              </w:rPr>
            </w:pPr>
            <w:r w:rsidRPr="00C06D05">
              <w:rPr>
                <w:szCs w:val="17"/>
              </w:rPr>
              <w:t>Faculty Mtg</w:t>
            </w:r>
            <w:r w:rsidR="00342781" w:rsidRPr="00C06D05">
              <w:rPr>
                <w:szCs w:val="17"/>
              </w:rPr>
              <w:t>.</w:t>
            </w:r>
            <w:r w:rsidRPr="00C06D05">
              <w:rPr>
                <w:szCs w:val="17"/>
              </w:rPr>
              <w:t xml:space="preserve"> </w:t>
            </w:r>
            <w:r w:rsidR="00342781" w:rsidRPr="00C06D05">
              <w:rPr>
                <w:szCs w:val="17"/>
              </w:rPr>
              <w:t>3</w:t>
            </w:r>
            <w:r w:rsidRPr="00C06D05">
              <w:rPr>
                <w:szCs w:val="17"/>
              </w:rPr>
              <w:t>:00</w:t>
            </w:r>
            <w:r w:rsidR="0058037F" w:rsidRPr="00C06D05">
              <w:rPr>
                <w:szCs w:val="17"/>
              </w:rPr>
              <w:t>;</w:t>
            </w:r>
            <w:r w:rsidR="00C342D5" w:rsidRPr="00C06D05">
              <w:rPr>
                <w:szCs w:val="17"/>
              </w:rPr>
              <w:t xml:space="preserve"> </w:t>
            </w:r>
            <w:r w:rsidR="0028680A" w:rsidRPr="0013050A">
              <w:rPr>
                <w:szCs w:val="17"/>
              </w:rPr>
              <w:t>Mee</w:t>
            </w:r>
            <w:r w:rsidR="00C342D5" w:rsidRPr="0013050A">
              <w:rPr>
                <w:szCs w:val="17"/>
              </w:rPr>
              <w:t xml:space="preserve">t </w:t>
            </w:r>
            <w:proofErr w:type="gramStart"/>
            <w:r w:rsidR="00C342D5" w:rsidRPr="0013050A">
              <w:rPr>
                <w:szCs w:val="17"/>
              </w:rPr>
              <w:t>The</w:t>
            </w:r>
            <w:proofErr w:type="gramEnd"/>
            <w:r w:rsidR="00C342D5" w:rsidRPr="0013050A">
              <w:rPr>
                <w:szCs w:val="17"/>
              </w:rPr>
              <w:t xml:space="preserve"> Teacher gr. </w:t>
            </w:r>
            <w:r w:rsidR="00806CFA">
              <w:rPr>
                <w:szCs w:val="17"/>
              </w:rPr>
              <w:t>3</w:t>
            </w:r>
            <w:r w:rsidR="0028680A" w:rsidRPr="0013050A">
              <w:rPr>
                <w:szCs w:val="17"/>
              </w:rPr>
              <w:t>-8</w:t>
            </w:r>
            <w:r w:rsidR="00C342D5" w:rsidRPr="0013050A">
              <w:rPr>
                <w:szCs w:val="17"/>
              </w:rPr>
              <w:t xml:space="preserve"> @ </w:t>
            </w:r>
            <w:r w:rsidR="0013050A" w:rsidRPr="0013050A">
              <w:rPr>
                <w:szCs w:val="17"/>
              </w:rPr>
              <w:t xml:space="preserve">PC, </w:t>
            </w:r>
            <w:r w:rsidR="00C342D5" w:rsidRPr="0013050A">
              <w:rPr>
                <w:szCs w:val="17"/>
              </w:rPr>
              <w:t>6:30</w:t>
            </w:r>
            <w:r w:rsidR="0013050A" w:rsidRPr="0013050A">
              <w:rPr>
                <w:szCs w:val="17"/>
              </w:rPr>
              <w:t xml:space="preserve">-8 </w:t>
            </w:r>
            <w:r w:rsidR="00C342D5" w:rsidRPr="0013050A">
              <w:rPr>
                <w:szCs w:val="17"/>
              </w:rPr>
              <w:t>pm</w:t>
            </w:r>
            <w:r w:rsidR="003C7B3C" w:rsidRPr="00C06D05">
              <w:rPr>
                <w:szCs w:val="17"/>
              </w:rPr>
              <w:t xml:space="preserve"> </w:t>
            </w:r>
          </w:p>
          <w:p w14:paraId="615065EE" w14:textId="7D21195F" w:rsidR="00F158D7" w:rsidRPr="0048689A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18"/>
              </w:rPr>
            </w:pPr>
            <w:r w:rsidRPr="0048689A">
              <w:rPr>
                <w:rFonts w:ascii="Century Gothic" w:hAnsi="Century Gothic" w:cs="Arial"/>
                <w:i/>
                <w:color w:val="000000"/>
                <w:sz w:val="18"/>
                <w:szCs w:val="14"/>
              </w:rPr>
              <w:t>Pray for:</w:t>
            </w:r>
            <w:r w:rsidR="0028680A" w:rsidRPr="0048689A">
              <w:rPr>
                <w:rFonts w:ascii="Century Gothic" w:hAnsi="Century Gothic" w:cs="Arial"/>
                <w:i/>
                <w:color w:val="000000"/>
                <w:sz w:val="18"/>
                <w:szCs w:val="14"/>
              </w:rPr>
              <w:t xml:space="preserve"> </w:t>
            </w:r>
            <w:proofErr w:type="spellStart"/>
            <w:r w:rsidR="0048689A" w:rsidRPr="0048689A">
              <w:rPr>
                <w:rFonts w:ascii="Century Gothic" w:hAnsi="Century Gothic" w:cs="Arial"/>
                <w:i/>
                <w:color w:val="000000"/>
                <w:sz w:val="18"/>
                <w:szCs w:val="14"/>
              </w:rPr>
              <w:t>Cornmesser</w:t>
            </w:r>
            <w:proofErr w:type="spellEnd"/>
          </w:p>
          <w:p w14:paraId="64635119" w14:textId="77777777" w:rsidR="00E740E5" w:rsidRPr="00722B08" w:rsidRDefault="00E740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B0CAA" w14:textId="44986C4A" w:rsidR="004359AD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14:paraId="7B91B4C3" w14:textId="77777777" w:rsidR="00F158D7" w:rsidRDefault="00F158D7" w:rsidP="006F1D7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FD0A955" w14:textId="77777777" w:rsidR="00953488" w:rsidRDefault="00953488" w:rsidP="006F1D7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2FCEB89" w14:textId="77777777" w:rsidR="00B54ADB" w:rsidRDefault="00B54ADB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5BE4AF73" w14:textId="77777777" w:rsidR="00F8739B" w:rsidRDefault="00F8739B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6F2BAFF5" w14:textId="4285AE4B" w:rsidR="00F158D7" w:rsidRPr="00C1276F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C1276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Erickson</w:t>
            </w:r>
          </w:p>
          <w:p w14:paraId="7A0A3A65" w14:textId="77777777" w:rsidR="00BC7FE5" w:rsidRPr="00722B08" w:rsidRDefault="00BC7FE5" w:rsidP="006F1D7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F2036" w14:textId="47794AC8" w:rsidR="004359AD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  <w:p w14:paraId="4333AAA2" w14:textId="7209F95E" w:rsidR="00BC7FE5" w:rsidRDefault="00D61CD7" w:rsidP="006F1D77">
            <w:pPr>
              <w:pStyle w:val="Dates"/>
            </w:pPr>
            <w:r>
              <w:t>Mass PC</w:t>
            </w:r>
          </w:p>
          <w:p w14:paraId="3025DBCC" w14:textId="77777777" w:rsidR="0015681A" w:rsidRDefault="0015681A" w:rsidP="006F1D77">
            <w:pPr>
              <w:pStyle w:val="Dates"/>
            </w:pPr>
          </w:p>
          <w:p w14:paraId="376DFDDF" w14:textId="77777777" w:rsidR="00573239" w:rsidRDefault="00573239" w:rsidP="006F1D77">
            <w:pPr>
              <w:pStyle w:val="Dates"/>
            </w:pPr>
          </w:p>
          <w:p w14:paraId="11B128E9" w14:textId="77777777" w:rsidR="0015681A" w:rsidRDefault="0015681A" w:rsidP="006F1D77">
            <w:pPr>
              <w:pStyle w:val="Dates"/>
            </w:pPr>
          </w:p>
          <w:p w14:paraId="547B1E67" w14:textId="3581B780" w:rsidR="00F158D7" w:rsidRPr="00174E3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Pray for:</w:t>
            </w:r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Eschbach</w:t>
            </w: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124A3242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19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6C37A" w14:textId="66FE56B6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  <w:p w14:paraId="3E35ED52" w14:textId="77777777" w:rsidR="00E40142" w:rsidRPr="00722B08" w:rsidRDefault="00E40142" w:rsidP="006F1D77">
            <w:pPr>
              <w:pStyle w:val="Dates"/>
            </w:pPr>
          </w:p>
          <w:p w14:paraId="35DE4000" w14:textId="77777777" w:rsidR="00BC7FE5" w:rsidRDefault="00BC7FE5" w:rsidP="006F1D77">
            <w:pPr>
              <w:pStyle w:val="Dates"/>
            </w:pPr>
          </w:p>
          <w:p w14:paraId="2A4A1858" w14:textId="77777777" w:rsidR="00BC7FE5" w:rsidRPr="00722B08" w:rsidRDefault="00BC7FE5" w:rsidP="006F1D77">
            <w:pPr>
              <w:pStyle w:val="Dates"/>
            </w:pPr>
          </w:p>
        </w:tc>
      </w:tr>
      <w:tr w:rsidR="004359AD" w:rsidRPr="00722B08" w14:paraId="1C6DEB0C" w14:textId="77777777" w:rsidTr="006F5BF0">
        <w:trPr>
          <w:trHeight w:hRule="exact" w:val="1688"/>
        </w:trPr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F4BDF" w14:textId="6A2B5BF5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  <w:p w14:paraId="410AF4B7" w14:textId="15A12D43" w:rsidR="00863445" w:rsidRPr="00722B08" w:rsidRDefault="00BE11CA" w:rsidP="006F1D77">
            <w:pPr>
              <w:pStyle w:val="Dates"/>
            </w:pPr>
            <w:r>
              <w:t>Catechetical Sunday</w:t>
            </w:r>
          </w:p>
        </w:tc>
        <w:tc>
          <w:tcPr>
            <w:tcW w:w="21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AF4CF" w14:textId="596AA7F9" w:rsidR="00174E38" w:rsidRPr="00355BA3" w:rsidRDefault="00EA62E6" w:rsidP="006F1D77">
            <w:pPr>
              <w:pStyle w:val="Dates"/>
              <w:rPr>
                <w:sz w:val="17"/>
                <w:szCs w:val="17"/>
              </w:rPr>
            </w:pPr>
            <w:r>
              <w:rPr>
                <w:b/>
              </w:rPr>
              <w:t>16</w:t>
            </w:r>
          </w:p>
          <w:p w14:paraId="5E0A614D" w14:textId="55B20B51" w:rsidR="00B73E98" w:rsidRDefault="00B73E98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4"/>
                <w:szCs w:val="20"/>
              </w:rPr>
            </w:pPr>
          </w:p>
          <w:p w14:paraId="2A6904E2" w14:textId="19ED1F81" w:rsidR="00377A87" w:rsidRDefault="00377A8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4"/>
                <w:szCs w:val="20"/>
              </w:rPr>
            </w:pPr>
          </w:p>
          <w:p w14:paraId="38DE63B1" w14:textId="46A3503F" w:rsidR="00377A87" w:rsidRDefault="00377A8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4"/>
                <w:szCs w:val="20"/>
              </w:rPr>
            </w:pPr>
          </w:p>
          <w:p w14:paraId="024A5DA7" w14:textId="79F77E32" w:rsidR="00377A87" w:rsidRDefault="00377A8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4"/>
                <w:szCs w:val="20"/>
              </w:rPr>
            </w:pPr>
          </w:p>
          <w:p w14:paraId="26B13CA7" w14:textId="77777777" w:rsidR="00377A87" w:rsidRDefault="00377A8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14"/>
                <w:szCs w:val="20"/>
              </w:rPr>
            </w:pPr>
          </w:p>
          <w:p w14:paraId="4F43B1E5" w14:textId="77777777" w:rsidR="00B73E98" w:rsidRPr="00AD79FE" w:rsidRDefault="00B73E98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8"/>
                <w:szCs w:val="20"/>
              </w:rPr>
            </w:pPr>
          </w:p>
          <w:p w14:paraId="730C7FBF" w14:textId="2D09109F" w:rsidR="00F158D7" w:rsidRPr="00B54ADB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B54ADB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Pray for:</w:t>
            </w:r>
            <w:r w:rsidR="00EA4CC0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</w:t>
            </w:r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Mooney</w:t>
            </w:r>
          </w:p>
          <w:p w14:paraId="418DAF42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0728F" w14:textId="0C799D5B" w:rsidR="00806CFA" w:rsidRPr="00D42B0F" w:rsidRDefault="00EA62E6" w:rsidP="006F1D77">
            <w:pPr>
              <w:pStyle w:val="Dates"/>
              <w:rPr>
                <w:sz w:val="17"/>
                <w:szCs w:val="17"/>
              </w:rPr>
            </w:pPr>
            <w:proofErr w:type="gramStart"/>
            <w:r>
              <w:rPr>
                <w:b/>
                <w:szCs w:val="16"/>
              </w:rPr>
              <w:t>17</w:t>
            </w:r>
            <w:r w:rsidR="00B73E98" w:rsidRPr="008F3E54">
              <w:rPr>
                <w:b/>
                <w:szCs w:val="16"/>
              </w:rPr>
              <w:t xml:space="preserve">  </w:t>
            </w:r>
            <w:r w:rsidR="00D61CD7" w:rsidRPr="00F93151">
              <w:rPr>
                <w:sz w:val="17"/>
                <w:szCs w:val="17"/>
              </w:rPr>
              <w:t>Mass</w:t>
            </w:r>
            <w:proofErr w:type="gramEnd"/>
            <w:r w:rsidR="00D61CD7" w:rsidRPr="00F93151">
              <w:rPr>
                <w:sz w:val="17"/>
                <w:szCs w:val="17"/>
              </w:rPr>
              <w:t xml:space="preserve"> SC;</w:t>
            </w:r>
            <w:r w:rsidR="00806CFA" w:rsidRPr="00D42B0F">
              <w:rPr>
                <w:sz w:val="17"/>
                <w:szCs w:val="17"/>
              </w:rPr>
              <w:t xml:space="preserve"> Confessions, PC, 10:30; </w:t>
            </w:r>
            <w:r w:rsidR="00BE6A3A" w:rsidRPr="00D42B0F">
              <w:rPr>
                <w:sz w:val="17"/>
                <w:szCs w:val="17"/>
              </w:rPr>
              <w:t xml:space="preserve">Protecting God’s Children Class </w:t>
            </w:r>
            <w:r w:rsidR="00536ABF" w:rsidRPr="00D42B0F">
              <w:rPr>
                <w:sz w:val="17"/>
                <w:szCs w:val="17"/>
              </w:rPr>
              <w:t>@ PC</w:t>
            </w:r>
            <w:r w:rsidR="00BE6A3A" w:rsidRPr="00D42B0F">
              <w:rPr>
                <w:sz w:val="17"/>
                <w:szCs w:val="17"/>
              </w:rPr>
              <w:t xml:space="preserve"> 6</w:t>
            </w:r>
            <w:r w:rsidR="00BA674F" w:rsidRPr="00D42B0F">
              <w:rPr>
                <w:sz w:val="17"/>
                <w:szCs w:val="17"/>
              </w:rPr>
              <w:t>:</w:t>
            </w:r>
            <w:r w:rsidR="00806CFA" w:rsidRPr="00D42B0F">
              <w:rPr>
                <w:sz w:val="17"/>
                <w:szCs w:val="17"/>
              </w:rPr>
              <w:t>00</w:t>
            </w:r>
            <w:r w:rsidR="002F7215" w:rsidRPr="00D42B0F">
              <w:rPr>
                <w:sz w:val="17"/>
                <w:szCs w:val="17"/>
              </w:rPr>
              <w:t xml:space="preserve"> pm </w:t>
            </w:r>
            <w:r w:rsidR="007817E4" w:rsidRPr="00D42B0F">
              <w:rPr>
                <w:sz w:val="17"/>
                <w:szCs w:val="17"/>
              </w:rPr>
              <w:t>(</w:t>
            </w:r>
            <w:r w:rsidR="00BE6A3A" w:rsidRPr="00D42B0F">
              <w:rPr>
                <w:sz w:val="17"/>
                <w:szCs w:val="17"/>
              </w:rPr>
              <w:t>Must Pre-Register</w:t>
            </w:r>
            <w:r w:rsidR="007817E4" w:rsidRPr="00D42B0F">
              <w:rPr>
                <w:sz w:val="17"/>
                <w:szCs w:val="17"/>
              </w:rPr>
              <w:t>)</w:t>
            </w:r>
            <w:r w:rsidR="00B73E98" w:rsidRPr="00D42B0F">
              <w:rPr>
                <w:sz w:val="17"/>
                <w:szCs w:val="17"/>
              </w:rPr>
              <w:t xml:space="preserve"> </w:t>
            </w:r>
          </w:p>
          <w:p w14:paraId="278F4472" w14:textId="3E41994A" w:rsidR="00BA674F" w:rsidRPr="00600C10" w:rsidRDefault="00BA674F" w:rsidP="006F1D77">
            <w:pPr>
              <w:pStyle w:val="Dates"/>
              <w:rPr>
                <w:sz w:val="4"/>
                <w:szCs w:val="16"/>
              </w:rPr>
            </w:pPr>
          </w:p>
          <w:p w14:paraId="7580F882" w14:textId="2BEA6D2F" w:rsidR="00F158D7" w:rsidRPr="00B54ADB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</w:pPr>
            <w:r w:rsidRPr="00B54ADB"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 xml:space="preserve">Pray for: </w:t>
            </w:r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>George</w:t>
            </w:r>
          </w:p>
          <w:p w14:paraId="6FCA9620" w14:textId="77777777" w:rsidR="00BC7FE5" w:rsidRPr="0065337B" w:rsidRDefault="00BC7FE5" w:rsidP="006F1D77">
            <w:pPr>
              <w:pStyle w:val="Dates"/>
              <w:jc w:val="center"/>
              <w:rPr>
                <w:sz w:val="18"/>
              </w:rPr>
            </w:pPr>
          </w:p>
          <w:p w14:paraId="49EE300D" w14:textId="77777777" w:rsidR="00863445" w:rsidRPr="00722B08" w:rsidRDefault="00863445" w:rsidP="006F1D7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8F0E1" w14:textId="38A32C72" w:rsidR="00BC7FE5" w:rsidRDefault="00EA62E6" w:rsidP="00BF2882">
            <w:pPr>
              <w:pStyle w:val="Dates"/>
            </w:pPr>
            <w:r>
              <w:rPr>
                <w:b/>
              </w:rPr>
              <w:t>18</w:t>
            </w:r>
            <w:r w:rsidR="00BF2882">
              <w:rPr>
                <w:b/>
              </w:rPr>
              <w:t xml:space="preserve">   </w:t>
            </w:r>
            <w:r w:rsidR="00AD79FE" w:rsidRPr="00377A87">
              <w:rPr>
                <w:color w:val="000000"/>
              </w:rPr>
              <w:t>School Picture Day-all students in uniform</w:t>
            </w:r>
            <w:r w:rsidR="00BF2882">
              <w:rPr>
                <w:color w:val="000000"/>
              </w:rPr>
              <w:t>; 1</w:t>
            </w:r>
            <w:r w:rsidR="00BF2882" w:rsidRPr="00BF2882">
              <w:rPr>
                <w:color w:val="000000"/>
                <w:vertAlign w:val="superscript"/>
              </w:rPr>
              <w:t>st</w:t>
            </w:r>
            <w:r w:rsidR="00BF2882">
              <w:rPr>
                <w:color w:val="000000"/>
              </w:rPr>
              <w:t xml:space="preserve"> Holy Comm. Mtg, 7 pm, ABVM</w:t>
            </w:r>
          </w:p>
          <w:p w14:paraId="2FBC8BCC" w14:textId="6FF1F6DA" w:rsidR="00F158D7" w:rsidRPr="00F95B52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F95B5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proofErr w:type="spellStart"/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Gilsbach</w:t>
            </w:r>
            <w:proofErr w:type="spellEnd"/>
          </w:p>
          <w:p w14:paraId="6F4BEA45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75F1D" w14:textId="70C4F5DF" w:rsidR="004359AD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  <w:p w14:paraId="454F37BC" w14:textId="77777777" w:rsidR="00D965C7" w:rsidRPr="00342781" w:rsidRDefault="00D965C7" w:rsidP="006F1D77">
            <w:pPr>
              <w:pStyle w:val="Dates"/>
              <w:rPr>
                <w:color w:val="000000"/>
              </w:rPr>
            </w:pPr>
            <w:r w:rsidRPr="00342781">
              <w:t>Advisory Board Mtg. 2:30 pm</w:t>
            </w:r>
          </w:p>
          <w:p w14:paraId="5B55BBA7" w14:textId="0BA9D9C4" w:rsidR="0058037F" w:rsidRDefault="0058037F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7AAD2463" w14:textId="77777777" w:rsidR="00377A87" w:rsidRDefault="00377A8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030CE205" w14:textId="03ADCFA3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proofErr w:type="spellStart"/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Gowin</w:t>
            </w:r>
            <w:proofErr w:type="spellEnd"/>
          </w:p>
          <w:p w14:paraId="20477FF5" w14:textId="77777777" w:rsidR="00BC7FE5" w:rsidRPr="00722B08" w:rsidRDefault="00BC7FE5" w:rsidP="006F1D7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49EF0" w14:textId="58652733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14:paraId="3E18D26C" w14:textId="246DDF5A" w:rsidR="00155812" w:rsidRDefault="00D61CD7" w:rsidP="006F1D77">
            <w:pPr>
              <w:pStyle w:val="Dates"/>
            </w:pPr>
            <w:r>
              <w:t xml:space="preserve">Mass PC; </w:t>
            </w:r>
            <w:r w:rsidR="001F1ACF" w:rsidRPr="0072032E">
              <w:t>Student Council speeches</w:t>
            </w:r>
            <w:r w:rsidRPr="0072032E">
              <w:t>, PC</w:t>
            </w:r>
          </w:p>
          <w:p w14:paraId="445B1A2B" w14:textId="77777777" w:rsidR="00BA674F" w:rsidRDefault="00BA674F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06A10FC4" w14:textId="7E57D933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Green</w:t>
            </w:r>
          </w:p>
          <w:p w14:paraId="6BE69842" w14:textId="77777777" w:rsidR="00BC7FE5" w:rsidRPr="00722B08" w:rsidRDefault="00BC7FE5" w:rsidP="006F1D77">
            <w:pPr>
              <w:pStyle w:val="Dates"/>
            </w:pPr>
          </w:p>
        </w:tc>
        <w:tc>
          <w:tcPr>
            <w:tcW w:w="19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C15D0" w14:textId="1689F956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14:paraId="358D8D87" w14:textId="77777777" w:rsidR="00BC7FE5" w:rsidRDefault="00BC7FE5" w:rsidP="006F1D77">
            <w:pPr>
              <w:pStyle w:val="Dates"/>
            </w:pPr>
          </w:p>
          <w:p w14:paraId="127B3A07" w14:textId="77777777" w:rsidR="00BC7FE5" w:rsidRPr="00722B08" w:rsidRDefault="00C56011" w:rsidP="006F1D77">
            <w:pPr>
              <w:pStyle w:val="Dates"/>
            </w:pPr>
            <w:r>
              <w:rPr>
                <w:noProof/>
              </w:rPr>
              <w:drawing>
                <wp:inline distT="0" distB="0" distL="0" distR="0" wp14:anchorId="7A9A07DB" wp14:editId="022C4430">
                  <wp:extent cx="1100455" cy="6432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AD" w:rsidRPr="00722B08" w14:paraId="72722075" w14:textId="77777777" w:rsidTr="006F5BF0">
        <w:trPr>
          <w:trHeight w:hRule="exact" w:val="1700"/>
        </w:trPr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EF04B" w14:textId="1BD9CB81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  <w:p w14:paraId="66B54B47" w14:textId="1BA78670" w:rsidR="00E40142" w:rsidRPr="00722B08" w:rsidRDefault="00E40142" w:rsidP="006F1D77">
            <w:pPr>
              <w:pStyle w:val="Dates"/>
            </w:pPr>
          </w:p>
          <w:p w14:paraId="5415E16C" w14:textId="5D7B00E6" w:rsidR="007D203D" w:rsidRPr="00722B08" w:rsidRDefault="007D203D" w:rsidP="006F1D77">
            <w:pPr>
              <w:pStyle w:val="Dates"/>
            </w:pPr>
          </w:p>
        </w:tc>
        <w:tc>
          <w:tcPr>
            <w:tcW w:w="21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5C506" w14:textId="01D7A5F7" w:rsidR="00AB392B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  <w:p w14:paraId="4F145A62" w14:textId="7A1AB769" w:rsidR="003C79C8" w:rsidRDefault="00BE11CA" w:rsidP="006F1D77">
            <w:pPr>
              <w:pStyle w:val="Dates"/>
              <w:rPr>
                <w:i/>
                <w:color w:val="000000"/>
              </w:rPr>
            </w:pPr>
            <w:r w:rsidRPr="00BE11CA">
              <w:t>Recycling</w:t>
            </w:r>
            <w:r w:rsidR="00EF248E">
              <w:t>-PC</w:t>
            </w:r>
            <w:r w:rsidR="00B73E98">
              <w:t xml:space="preserve">; Casual Day to </w:t>
            </w:r>
            <w:r w:rsidR="00EA21F2">
              <w:rPr>
                <w:i/>
              </w:rPr>
              <w:t xml:space="preserve">Student </w:t>
            </w:r>
            <w:r w:rsidR="002A54E0">
              <w:rPr>
                <w:i/>
              </w:rPr>
              <w:t>Council</w:t>
            </w:r>
          </w:p>
          <w:p w14:paraId="5ADC4E52" w14:textId="77777777" w:rsidR="003C79C8" w:rsidRPr="00357A16" w:rsidRDefault="003C79C8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50B58F22" w14:textId="6F65F344" w:rsidR="00F158D7" w:rsidRPr="00607FB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Pray for:</w:t>
            </w:r>
            <w:r w:rsidR="006F1D77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Handwerk</w:t>
            </w:r>
            <w:proofErr w:type="spellEnd"/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6040E20B" w14:textId="77777777" w:rsidR="00E40142" w:rsidRPr="00722B08" w:rsidRDefault="00E40142" w:rsidP="006F1D77">
            <w:pPr>
              <w:pStyle w:val="Dates"/>
              <w:jc w:val="center"/>
            </w:pPr>
          </w:p>
          <w:p w14:paraId="342C9FE8" w14:textId="77777777" w:rsidR="007D203D" w:rsidRDefault="007D203D" w:rsidP="006F1D77">
            <w:pPr>
              <w:pStyle w:val="Dates"/>
            </w:pPr>
          </w:p>
          <w:p w14:paraId="2EFF4DF1" w14:textId="77777777" w:rsidR="00BC7FE5" w:rsidRDefault="00BC7FE5" w:rsidP="006F1D77">
            <w:pPr>
              <w:pStyle w:val="Dates"/>
            </w:pPr>
          </w:p>
          <w:p w14:paraId="135DD50B" w14:textId="77777777" w:rsidR="00BC7FE5" w:rsidRPr="00722B08" w:rsidRDefault="00BC7FE5" w:rsidP="006F1D77">
            <w:pPr>
              <w:pStyle w:val="Dates"/>
            </w:pPr>
          </w:p>
        </w:tc>
        <w:tc>
          <w:tcPr>
            <w:tcW w:w="21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2CD35" w14:textId="5DB6475A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  <w:p w14:paraId="7947254B" w14:textId="30967557" w:rsidR="00EE1D8E" w:rsidRPr="00D61CD7" w:rsidRDefault="00D61CD7" w:rsidP="006F1D7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93151">
              <w:rPr>
                <w:rFonts w:ascii="Century Gothic" w:hAnsi="Century Gothic" w:cs="Arial"/>
                <w:color w:val="000000"/>
                <w:sz w:val="20"/>
                <w:szCs w:val="20"/>
              </w:rPr>
              <w:t>Mass SC</w:t>
            </w:r>
          </w:p>
          <w:p w14:paraId="396EB38B" w14:textId="77777777" w:rsidR="00155812" w:rsidRPr="00FD2D6A" w:rsidRDefault="00155812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66EABABA" w14:textId="77777777" w:rsidR="00F278AC" w:rsidRPr="00FD2D6A" w:rsidRDefault="00F278AC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560A6C9A" w14:textId="77777777" w:rsidR="00EA4CC0" w:rsidRPr="00FD2D6A" w:rsidRDefault="00EA4CC0" w:rsidP="006F1D77">
            <w:pPr>
              <w:jc w:val="center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68F53386" w14:textId="0F549047" w:rsidR="00F158D7" w:rsidRPr="00174E38" w:rsidRDefault="00F158D7" w:rsidP="006F1D7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48689A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Herr</w:t>
            </w:r>
          </w:p>
          <w:p w14:paraId="21C684E2" w14:textId="77777777" w:rsidR="00E40142" w:rsidRPr="00722B08" w:rsidRDefault="00E40142" w:rsidP="006F1D77">
            <w:pPr>
              <w:pStyle w:val="Dates"/>
              <w:jc w:val="center"/>
            </w:pPr>
          </w:p>
          <w:p w14:paraId="57E4867A" w14:textId="77777777" w:rsidR="007D203D" w:rsidRDefault="007D203D" w:rsidP="006F1D77">
            <w:pPr>
              <w:pStyle w:val="Dates"/>
            </w:pPr>
          </w:p>
          <w:p w14:paraId="7507CEE2" w14:textId="77777777" w:rsidR="00BC7FE5" w:rsidRDefault="00BC7FE5" w:rsidP="006F1D77">
            <w:pPr>
              <w:pStyle w:val="Dates"/>
            </w:pPr>
          </w:p>
          <w:p w14:paraId="4798A8C4" w14:textId="77777777" w:rsidR="00BC7FE5" w:rsidRPr="00722B08" w:rsidRDefault="00BC7FE5" w:rsidP="006F1D7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F3A00" w14:textId="645D10EC" w:rsidR="004359AD" w:rsidRPr="007817E4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14:paraId="0BD5A5D5" w14:textId="12914EB8" w:rsidR="00EA4CC0" w:rsidRDefault="00EA4CC0" w:rsidP="006F1D77">
            <w:pPr>
              <w:pStyle w:val="Dates"/>
              <w:rPr>
                <w:iCs/>
                <w:color w:val="000000"/>
              </w:rPr>
            </w:pPr>
          </w:p>
          <w:p w14:paraId="6B85919A" w14:textId="7E2FB9F3" w:rsidR="00FD2D6A" w:rsidRDefault="00FD2D6A" w:rsidP="006F1D77">
            <w:pPr>
              <w:pStyle w:val="Dates"/>
              <w:rPr>
                <w:iCs/>
                <w:color w:val="000000"/>
              </w:rPr>
            </w:pPr>
          </w:p>
          <w:p w14:paraId="07FDACF8" w14:textId="29E16C27" w:rsidR="00FD2D6A" w:rsidRDefault="00FD2D6A" w:rsidP="006F1D77">
            <w:pPr>
              <w:pStyle w:val="Dates"/>
              <w:rPr>
                <w:iCs/>
                <w:color w:val="000000"/>
              </w:rPr>
            </w:pPr>
          </w:p>
          <w:p w14:paraId="47FEE7A3" w14:textId="77777777" w:rsidR="00FD2D6A" w:rsidRPr="00FD2D6A" w:rsidRDefault="00FD2D6A" w:rsidP="006F1D77">
            <w:pPr>
              <w:pStyle w:val="Dates"/>
              <w:rPr>
                <w:iCs/>
                <w:color w:val="000000"/>
              </w:rPr>
            </w:pPr>
          </w:p>
          <w:p w14:paraId="1E47A0DE" w14:textId="15C74F45" w:rsidR="007D203D" w:rsidRPr="00607FB8" w:rsidRDefault="00F158D7" w:rsidP="006F1D77">
            <w:pPr>
              <w:pStyle w:val="Dates"/>
              <w:jc w:val="center"/>
              <w:rPr>
                <w:i/>
              </w:rPr>
            </w:pPr>
            <w:r w:rsidRPr="00C1276F">
              <w:rPr>
                <w:i/>
                <w:color w:val="000000"/>
              </w:rPr>
              <w:t xml:space="preserve">Pray for: </w:t>
            </w:r>
            <w:r w:rsidR="00342781" w:rsidRPr="00C1276F">
              <w:rPr>
                <w:i/>
                <w:color w:val="000000"/>
              </w:rPr>
              <w:t xml:space="preserve"> </w:t>
            </w:r>
            <w:proofErr w:type="spellStart"/>
            <w:r w:rsidR="0048689A">
              <w:rPr>
                <w:i/>
                <w:color w:val="000000"/>
              </w:rPr>
              <w:t>Hessinger</w:t>
            </w:r>
            <w:proofErr w:type="spellEnd"/>
          </w:p>
        </w:tc>
        <w:tc>
          <w:tcPr>
            <w:tcW w:w="2160" w:type="dxa"/>
          </w:tcPr>
          <w:p w14:paraId="3CF318E0" w14:textId="7184E5AB" w:rsidR="004359AD" w:rsidRPr="00B60B99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14:paraId="550E1401" w14:textId="0B19FFF1" w:rsidR="00E40142" w:rsidRDefault="00E40142" w:rsidP="006F1D77">
            <w:pPr>
              <w:pStyle w:val="Dates"/>
            </w:pPr>
          </w:p>
          <w:p w14:paraId="7F7C6F74" w14:textId="63CCAA1A" w:rsidR="00D965C7" w:rsidRDefault="00D965C7" w:rsidP="006F1D77">
            <w:pPr>
              <w:pStyle w:val="Dates"/>
            </w:pPr>
          </w:p>
          <w:p w14:paraId="3DA6961D" w14:textId="77777777" w:rsidR="00D965C7" w:rsidRPr="00722B08" w:rsidRDefault="00D965C7" w:rsidP="006F1D77">
            <w:pPr>
              <w:pStyle w:val="Dates"/>
            </w:pPr>
          </w:p>
          <w:p w14:paraId="07C84A84" w14:textId="77777777" w:rsidR="0058037F" w:rsidRDefault="0058037F" w:rsidP="006F1D77">
            <w:pPr>
              <w:pStyle w:val="Dates"/>
              <w:rPr>
                <w:i/>
                <w:color w:val="000000"/>
              </w:rPr>
            </w:pPr>
          </w:p>
          <w:p w14:paraId="29DF67C5" w14:textId="3A5D89A6" w:rsidR="007D203D" w:rsidRPr="00722B08" w:rsidRDefault="0058037F" w:rsidP="006F1D77">
            <w:pPr>
              <w:pStyle w:val="Dates"/>
              <w:jc w:val="center"/>
            </w:pPr>
            <w:r w:rsidRPr="00607FB8">
              <w:rPr>
                <w:i/>
                <w:color w:val="000000"/>
              </w:rPr>
              <w:t xml:space="preserve">Pray for: </w:t>
            </w:r>
            <w:r w:rsidR="0048689A">
              <w:rPr>
                <w:i/>
                <w:color w:val="000000"/>
              </w:rPr>
              <w:t>Johnson</w:t>
            </w:r>
          </w:p>
        </w:tc>
        <w:tc>
          <w:tcPr>
            <w:tcW w:w="2160" w:type="dxa"/>
          </w:tcPr>
          <w:p w14:paraId="7A9CC4C8" w14:textId="0BF34D15" w:rsidR="004359AD" w:rsidRPr="00B60B99" w:rsidRDefault="0025461E" w:rsidP="006F1D77">
            <w:pPr>
              <w:pStyle w:val="Dates"/>
              <w:jc w:val="both"/>
              <w:rPr>
                <w:b/>
              </w:rPr>
            </w:pPr>
            <w:r>
              <w:t xml:space="preserve"> </w:t>
            </w:r>
            <w:r w:rsidR="00EA62E6">
              <w:rPr>
                <w:b/>
              </w:rPr>
              <w:t>27</w:t>
            </w:r>
          </w:p>
          <w:p w14:paraId="19553ACF" w14:textId="3EB51C18" w:rsidR="00155812" w:rsidRDefault="00D61CD7" w:rsidP="006F1D77">
            <w:pPr>
              <w:pStyle w:val="Dates"/>
              <w:rPr>
                <w:i/>
                <w:color w:val="000000"/>
              </w:rPr>
            </w:pPr>
            <w:r>
              <w:rPr>
                <w:color w:val="000000"/>
              </w:rPr>
              <w:t>Mass</w:t>
            </w:r>
            <w:r w:rsidR="00BA4B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PC;</w:t>
            </w:r>
            <w:r w:rsidR="001F1ACF">
              <w:rPr>
                <w:color w:val="000000"/>
              </w:rPr>
              <w:t xml:space="preserve"> </w:t>
            </w:r>
            <w:r w:rsidR="001F1ACF" w:rsidRPr="0072032E">
              <w:rPr>
                <w:color w:val="000000"/>
              </w:rPr>
              <w:t>Student Council elections</w:t>
            </w:r>
            <w:r w:rsidRPr="0072032E">
              <w:rPr>
                <w:color w:val="000000"/>
              </w:rPr>
              <w:t>, PC</w:t>
            </w:r>
            <w:bookmarkStart w:id="0" w:name="_GoBack"/>
            <w:bookmarkEnd w:id="0"/>
          </w:p>
          <w:p w14:paraId="75BDD05E" w14:textId="77777777" w:rsidR="00155812" w:rsidRDefault="00155812" w:rsidP="006F1D77">
            <w:pPr>
              <w:pStyle w:val="Dates"/>
              <w:rPr>
                <w:i/>
                <w:color w:val="000000"/>
              </w:rPr>
            </w:pPr>
          </w:p>
          <w:p w14:paraId="3B74D78C" w14:textId="11194E71" w:rsidR="007D203D" w:rsidRPr="00722B08" w:rsidRDefault="0058037F" w:rsidP="006F1D77">
            <w:pPr>
              <w:pStyle w:val="Dates"/>
              <w:jc w:val="center"/>
            </w:pPr>
            <w:r w:rsidRPr="001D5D50">
              <w:rPr>
                <w:i/>
                <w:color w:val="000000"/>
                <w:sz w:val="18"/>
                <w:szCs w:val="18"/>
              </w:rPr>
              <w:t>Pray for:</w:t>
            </w:r>
            <w:r w:rsidR="00EA4CC0" w:rsidRPr="001D5D5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8689A" w:rsidRPr="001D5D50">
              <w:rPr>
                <w:i/>
                <w:color w:val="000000"/>
                <w:sz w:val="18"/>
                <w:szCs w:val="18"/>
              </w:rPr>
              <w:t>Jones</w:t>
            </w:r>
            <w:r w:rsidR="001D5D50" w:rsidRPr="001D5D50">
              <w:rPr>
                <w:i/>
                <w:color w:val="000000"/>
                <w:sz w:val="18"/>
                <w:szCs w:val="18"/>
              </w:rPr>
              <w:t>/</w:t>
            </w:r>
            <w:proofErr w:type="spellStart"/>
            <w:r w:rsidR="001D5D50" w:rsidRPr="001D5D50">
              <w:rPr>
                <w:i/>
                <w:color w:val="000000"/>
                <w:sz w:val="18"/>
                <w:szCs w:val="18"/>
              </w:rPr>
              <w:t>Mantz</w:t>
            </w:r>
            <w:proofErr w:type="spellEnd"/>
          </w:p>
        </w:tc>
        <w:tc>
          <w:tcPr>
            <w:tcW w:w="1910" w:type="dxa"/>
          </w:tcPr>
          <w:p w14:paraId="0C7DE822" w14:textId="2911ECD3" w:rsidR="004359AD" w:rsidRPr="009779C1" w:rsidRDefault="00EA62E6" w:rsidP="006F1D77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  <w:p w14:paraId="22926B1B" w14:textId="77777777" w:rsidR="00493133" w:rsidRDefault="00493133" w:rsidP="006F1D77">
            <w:pPr>
              <w:pStyle w:val="Dates"/>
            </w:pPr>
            <w:r>
              <w:t xml:space="preserve">Happy Birthday, </w:t>
            </w:r>
          </w:p>
          <w:p w14:paraId="553F24C3" w14:textId="12F3806C" w:rsidR="007D203D" w:rsidRPr="00722B08" w:rsidRDefault="00493133" w:rsidP="006F1D77">
            <w:pPr>
              <w:pStyle w:val="Dates"/>
            </w:pPr>
            <w:r>
              <w:t xml:space="preserve">Ms. </w:t>
            </w:r>
            <w:proofErr w:type="spellStart"/>
            <w:r>
              <w:t>Hascin</w:t>
            </w:r>
            <w:proofErr w:type="spellEnd"/>
            <w:r>
              <w:t>!</w:t>
            </w:r>
          </w:p>
        </w:tc>
      </w:tr>
      <w:tr w:rsidR="00EA62E6" w:rsidRPr="00722B08" w14:paraId="48AB57BE" w14:textId="77777777" w:rsidTr="006F5BF0">
        <w:trPr>
          <w:trHeight w:hRule="exact" w:val="1037"/>
        </w:trPr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A841E" w14:textId="1223AC16" w:rsidR="00EA62E6" w:rsidRPr="00D42B0F" w:rsidRDefault="00EA62E6" w:rsidP="006F1D77">
            <w:pPr>
              <w:pStyle w:val="Dates"/>
              <w:rPr>
                <w:sz w:val="19"/>
                <w:szCs w:val="19"/>
              </w:rPr>
            </w:pPr>
            <w:r>
              <w:rPr>
                <w:b/>
              </w:rPr>
              <w:t>29</w:t>
            </w:r>
            <w:r>
              <w:t xml:space="preserve"> </w:t>
            </w:r>
            <w:r w:rsidRPr="00D42B0F">
              <w:rPr>
                <w:sz w:val="19"/>
                <w:szCs w:val="19"/>
              </w:rPr>
              <w:t>Diocesan Family Festival, 11a-3p, Steel Stacks, Bethlehem</w:t>
            </w:r>
          </w:p>
          <w:p w14:paraId="77FB5893" w14:textId="64EB318D" w:rsidR="00EA62E6" w:rsidRPr="00722B08" w:rsidRDefault="00EA62E6" w:rsidP="006F1D77">
            <w:pPr>
              <w:pStyle w:val="Dates"/>
            </w:pPr>
          </w:p>
          <w:p w14:paraId="30DDD0C2" w14:textId="05F1652F" w:rsidR="00EA62E6" w:rsidRPr="00722B08" w:rsidRDefault="00EA62E6" w:rsidP="006F1D77">
            <w:pPr>
              <w:pStyle w:val="Dates"/>
            </w:pPr>
          </w:p>
        </w:tc>
        <w:tc>
          <w:tcPr>
            <w:tcW w:w="2150" w:type="dxa"/>
            <w:gridSpan w:val="2"/>
          </w:tcPr>
          <w:p w14:paraId="555CF90B" w14:textId="082AE6DB" w:rsidR="00EA62E6" w:rsidRPr="00EA62E6" w:rsidRDefault="00EA62E6" w:rsidP="006F1D77">
            <w:pPr>
              <w:pStyle w:val="Dates"/>
              <w:rPr>
                <w:b/>
                <w:bCs/>
              </w:rPr>
            </w:pPr>
            <w:r w:rsidRPr="00EA62E6">
              <w:rPr>
                <w:b/>
                <w:bCs/>
              </w:rPr>
              <w:t>30</w:t>
            </w:r>
          </w:p>
        </w:tc>
        <w:tc>
          <w:tcPr>
            <w:tcW w:w="2150" w:type="dxa"/>
          </w:tcPr>
          <w:p w14:paraId="7C656EE9" w14:textId="77777777" w:rsidR="00EA62E6" w:rsidRPr="00722B08" w:rsidRDefault="00EA62E6" w:rsidP="006F1D7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CDCCD" w14:textId="77777777" w:rsidR="00EA62E6" w:rsidRPr="00722B08" w:rsidRDefault="00EA62E6" w:rsidP="006F1D77">
            <w:pPr>
              <w:pStyle w:val="Dates"/>
            </w:pPr>
          </w:p>
          <w:p w14:paraId="378F7D90" w14:textId="77777777" w:rsidR="00EA62E6" w:rsidRPr="00722B08" w:rsidRDefault="00EA62E6" w:rsidP="006F1D77">
            <w:pPr>
              <w:pStyle w:val="Dates"/>
            </w:pPr>
          </w:p>
          <w:p w14:paraId="16D0D608" w14:textId="77777777" w:rsidR="00EA62E6" w:rsidRPr="00722B08" w:rsidRDefault="00EA62E6" w:rsidP="006F1D77">
            <w:pPr>
              <w:pStyle w:val="Dates"/>
            </w:pPr>
          </w:p>
        </w:tc>
        <w:tc>
          <w:tcPr>
            <w:tcW w:w="2160" w:type="dxa"/>
          </w:tcPr>
          <w:p w14:paraId="64AFA6C7" w14:textId="77777777" w:rsidR="00EA62E6" w:rsidRPr="00722B08" w:rsidRDefault="00EA62E6" w:rsidP="006F1D77">
            <w:pPr>
              <w:pStyle w:val="Dates"/>
            </w:pPr>
          </w:p>
          <w:p w14:paraId="419E1123" w14:textId="77777777" w:rsidR="00EA62E6" w:rsidRPr="00722B08" w:rsidRDefault="00EA62E6" w:rsidP="006F1D77">
            <w:pPr>
              <w:pStyle w:val="Dates"/>
            </w:pPr>
          </w:p>
          <w:p w14:paraId="68043451" w14:textId="77777777" w:rsidR="00EA62E6" w:rsidRPr="00722B08" w:rsidRDefault="00EA62E6" w:rsidP="006F1D77">
            <w:pPr>
              <w:pStyle w:val="Dates"/>
            </w:pPr>
          </w:p>
        </w:tc>
        <w:tc>
          <w:tcPr>
            <w:tcW w:w="2160" w:type="dxa"/>
          </w:tcPr>
          <w:p w14:paraId="04580802" w14:textId="77777777" w:rsidR="00EA62E6" w:rsidRPr="00722B08" w:rsidRDefault="00EA62E6" w:rsidP="006F1D77">
            <w:pPr>
              <w:pStyle w:val="Dates"/>
            </w:pPr>
          </w:p>
          <w:p w14:paraId="4037DC84" w14:textId="77777777" w:rsidR="00EA62E6" w:rsidRPr="00722B08" w:rsidRDefault="00EA62E6" w:rsidP="006F1D77">
            <w:pPr>
              <w:pStyle w:val="Dates"/>
            </w:pPr>
          </w:p>
          <w:p w14:paraId="3A1378BD" w14:textId="77777777" w:rsidR="00EA62E6" w:rsidRPr="00722B08" w:rsidRDefault="00EA62E6" w:rsidP="006F1D77">
            <w:pPr>
              <w:pStyle w:val="Dates"/>
            </w:pPr>
          </w:p>
        </w:tc>
        <w:tc>
          <w:tcPr>
            <w:tcW w:w="1910" w:type="dxa"/>
          </w:tcPr>
          <w:p w14:paraId="180BBAC3" w14:textId="77777777" w:rsidR="00EA62E6" w:rsidRPr="00722B08" w:rsidRDefault="00EA62E6" w:rsidP="006F1D77">
            <w:pPr>
              <w:pStyle w:val="Dates"/>
            </w:pPr>
          </w:p>
          <w:p w14:paraId="150884FD" w14:textId="77777777" w:rsidR="00EA62E6" w:rsidRPr="00722B08" w:rsidRDefault="00EA62E6" w:rsidP="006F1D77">
            <w:pPr>
              <w:pStyle w:val="Dates"/>
            </w:pPr>
          </w:p>
          <w:p w14:paraId="02E28F97" w14:textId="77777777" w:rsidR="00EA62E6" w:rsidRPr="00722B08" w:rsidRDefault="00EA62E6" w:rsidP="006F1D77">
            <w:pPr>
              <w:pStyle w:val="Dates"/>
            </w:pPr>
          </w:p>
        </w:tc>
      </w:tr>
    </w:tbl>
    <w:p w14:paraId="2353B651" w14:textId="62C9B6C2" w:rsidR="006F1D77" w:rsidRPr="003804AF" w:rsidRDefault="008F36F7" w:rsidP="006F1D77">
      <w:pPr>
        <w:pStyle w:val="Weekdays"/>
        <w:rPr>
          <w:rFonts w:ascii="Arial" w:hAnsi="Arial" w:cs="Arial"/>
          <w:sz w:val="40"/>
          <w:szCs w:val="40"/>
        </w:rPr>
      </w:pPr>
      <w:r w:rsidRPr="006043D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A101" wp14:editId="6F7514F4">
                <wp:simplePos x="0" y="0"/>
                <wp:positionH relativeFrom="margin">
                  <wp:align>center</wp:align>
                </wp:positionH>
                <wp:positionV relativeFrom="paragraph">
                  <wp:posOffset>-226695</wp:posOffset>
                </wp:positionV>
                <wp:extent cx="56292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B139" w14:textId="12EC4281" w:rsidR="00DE39A9" w:rsidRPr="006F1D77" w:rsidRDefault="00624189" w:rsidP="00DE39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6F1D7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September 2019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254FC">
                              <w:rPr>
                                <w:rFonts w:ascii="Century Gothic" w:hAnsi="Century Gothic"/>
                                <w:b/>
                              </w:rPr>
                              <w:t xml:space="preserve">+ </w:t>
                            </w:r>
                            <w:r w:rsidR="00DE39A9" w:rsidRPr="003804AF">
                              <w:rPr>
                                <w:rFonts w:ascii="Century Gothic" w:hAnsi="Century Gothic"/>
                                <w:b/>
                              </w:rPr>
                              <w:t>St. John Neumann Regional School</w:t>
                            </w:r>
                            <w:r w:rsidR="006F1D77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6D1703D7" w14:textId="77777777" w:rsidR="00624189" w:rsidRDefault="00624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A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.85pt;width:443.2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XIKQIAAFA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">
                <v:textbox>
                  <w:txbxContent>
                    <w:p w14:paraId="2F04B139" w14:textId="12EC4281" w:rsidR="00DE39A9" w:rsidRPr="006F1D77" w:rsidRDefault="00624189" w:rsidP="00DE39A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6F1D7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September 2019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C254FC">
                        <w:rPr>
                          <w:rFonts w:ascii="Century Gothic" w:hAnsi="Century Gothic"/>
                          <w:b/>
                        </w:rPr>
                        <w:t xml:space="preserve">+ </w:t>
                      </w:r>
                      <w:r w:rsidR="00DE39A9" w:rsidRPr="003804AF">
                        <w:rPr>
                          <w:rFonts w:ascii="Century Gothic" w:hAnsi="Century Gothic"/>
                          <w:b/>
                        </w:rPr>
                        <w:t>St. John Neumann Regional School</w:t>
                      </w:r>
                      <w:r w:rsidR="006F1D77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6D1703D7" w14:textId="77777777" w:rsidR="00624189" w:rsidRDefault="00624189"/>
                  </w:txbxContent>
                </v:textbox>
                <w10:wrap anchorx="margin"/>
              </v:shape>
            </w:pict>
          </mc:Fallback>
        </mc:AlternateContent>
      </w:r>
    </w:p>
    <w:sectPr w:rsidR="006F1D77" w:rsidRPr="003804AF" w:rsidSect="003C5F2C">
      <w:footerReference w:type="default" r:id="rId8"/>
      <w:pgSz w:w="15840" w:h="12240" w:orient="landscape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7B36" w14:textId="77777777" w:rsidR="000D018A" w:rsidRDefault="000D018A">
      <w:r>
        <w:separator/>
      </w:r>
    </w:p>
  </w:endnote>
  <w:endnote w:type="continuationSeparator" w:id="0">
    <w:p w14:paraId="74F34858" w14:textId="77777777" w:rsidR="000D018A" w:rsidRDefault="000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D5F3" w14:textId="77777777" w:rsidR="004359AD" w:rsidRPr="006A232C" w:rsidRDefault="004359AD" w:rsidP="00EF11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DBF9" w14:textId="77777777" w:rsidR="000D018A" w:rsidRDefault="000D018A">
      <w:r>
        <w:separator/>
      </w:r>
    </w:p>
  </w:footnote>
  <w:footnote w:type="continuationSeparator" w:id="0">
    <w:p w14:paraId="4D0F4F5A" w14:textId="77777777" w:rsidR="000D018A" w:rsidRDefault="000D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97"/>
    <w:rsid w:val="000105CB"/>
    <w:rsid w:val="0002457B"/>
    <w:rsid w:val="00040415"/>
    <w:rsid w:val="00041B0E"/>
    <w:rsid w:val="00043C6C"/>
    <w:rsid w:val="00046C29"/>
    <w:rsid w:val="000478B2"/>
    <w:rsid w:val="000530E4"/>
    <w:rsid w:val="000540C2"/>
    <w:rsid w:val="00075403"/>
    <w:rsid w:val="00082464"/>
    <w:rsid w:val="00084274"/>
    <w:rsid w:val="00091891"/>
    <w:rsid w:val="000A1F54"/>
    <w:rsid w:val="000B65FE"/>
    <w:rsid w:val="000C79DA"/>
    <w:rsid w:val="000D018A"/>
    <w:rsid w:val="000E05FF"/>
    <w:rsid w:val="000F41C9"/>
    <w:rsid w:val="00110DFC"/>
    <w:rsid w:val="00127A7E"/>
    <w:rsid w:val="0013050A"/>
    <w:rsid w:val="00133F2F"/>
    <w:rsid w:val="00134DF1"/>
    <w:rsid w:val="00150C53"/>
    <w:rsid w:val="00151E0B"/>
    <w:rsid w:val="00155812"/>
    <w:rsid w:val="0015681A"/>
    <w:rsid w:val="00157EDD"/>
    <w:rsid w:val="001705B5"/>
    <w:rsid w:val="00174473"/>
    <w:rsid w:val="00174E38"/>
    <w:rsid w:val="00187750"/>
    <w:rsid w:val="00194075"/>
    <w:rsid w:val="001A101D"/>
    <w:rsid w:val="001A23B9"/>
    <w:rsid w:val="001B0335"/>
    <w:rsid w:val="001D5D50"/>
    <w:rsid w:val="001D7995"/>
    <w:rsid w:val="001E2E04"/>
    <w:rsid w:val="001E37E1"/>
    <w:rsid w:val="001E499C"/>
    <w:rsid w:val="001F0ABC"/>
    <w:rsid w:val="001F1ACF"/>
    <w:rsid w:val="001F39D5"/>
    <w:rsid w:val="00206E37"/>
    <w:rsid w:val="00206F2F"/>
    <w:rsid w:val="002176D4"/>
    <w:rsid w:val="00227FFC"/>
    <w:rsid w:val="002438DF"/>
    <w:rsid w:val="0024645D"/>
    <w:rsid w:val="00246A30"/>
    <w:rsid w:val="0025461E"/>
    <w:rsid w:val="00255137"/>
    <w:rsid w:val="0026042D"/>
    <w:rsid w:val="00264730"/>
    <w:rsid w:val="00267C4C"/>
    <w:rsid w:val="00271B35"/>
    <w:rsid w:val="00273570"/>
    <w:rsid w:val="00280450"/>
    <w:rsid w:val="00282919"/>
    <w:rsid w:val="0028680A"/>
    <w:rsid w:val="0028699A"/>
    <w:rsid w:val="002A22B5"/>
    <w:rsid w:val="002A2CFF"/>
    <w:rsid w:val="002A54E0"/>
    <w:rsid w:val="002A5B94"/>
    <w:rsid w:val="002A6778"/>
    <w:rsid w:val="002B11EE"/>
    <w:rsid w:val="002B482E"/>
    <w:rsid w:val="002D2E6D"/>
    <w:rsid w:val="002E7F14"/>
    <w:rsid w:val="002F7215"/>
    <w:rsid w:val="00305C15"/>
    <w:rsid w:val="0031180E"/>
    <w:rsid w:val="003133FD"/>
    <w:rsid w:val="003221DC"/>
    <w:rsid w:val="00327CB3"/>
    <w:rsid w:val="00335204"/>
    <w:rsid w:val="00337562"/>
    <w:rsid w:val="00342781"/>
    <w:rsid w:val="0034783A"/>
    <w:rsid w:val="00350A5F"/>
    <w:rsid w:val="003535CD"/>
    <w:rsid w:val="00355BA3"/>
    <w:rsid w:val="00357A16"/>
    <w:rsid w:val="00375C59"/>
    <w:rsid w:val="00377A87"/>
    <w:rsid w:val="003804AF"/>
    <w:rsid w:val="003809F4"/>
    <w:rsid w:val="00391582"/>
    <w:rsid w:val="00392686"/>
    <w:rsid w:val="003A2376"/>
    <w:rsid w:val="003B0C76"/>
    <w:rsid w:val="003C38AC"/>
    <w:rsid w:val="003C5F2C"/>
    <w:rsid w:val="003C79C8"/>
    <w:rsid w:val="003C7B3C"/>
    <w:rsid w:val="003F05D6"/>
    <w:rsid w:val="003F1353"/>
    <w:rsid w:val="003F2012"/>
    <w:rsid w:val="003F7F4B"/>
    <w:rsid w:val="004122A8"/>
    <w:rsid w:val="00417712"/>
    <w:rsid w:val="0042225D"/>
    <w:rsid w:val="00434F56"/>
    <w:rsid w:val="004359AD"/>
    <w:rsid w:val="004418BC"/>
    <w:rsid w:val="00441971"/>
    <w:rsid w:val="00452155"/>
    <w:rsid w:val="00452253"/>
    <w:rsid w:val="00456C9D"/>
    <w:rsid w:val="00461059"/>
    <w:rsid w:val="004746FC"/>
    <w:rsid w:val="0047586B"/>
    <w:rsid w:val="00484AF7"/>
    <w:rsid w:val="0048689A"/>
    <w:rsid w:val="00493133"/>
    <w:rsid w:val="004951BE"/>
    <w:rsid w:val="004A29E4"/>
    <w:rsid w:val="004B2B4A"/>
    <w:rsid w:val="004D0530"/>
    <w:rsid w:val="004F31C9"/>
    <w:rsid w:val="004F3D60"/>
    <w:rsid w:val="005205C2"/>
    <w:rsid w:val="00530612"/>
    <w:rsid w:val="00533DB4"/>
    <w:rsid w:val="005356C4"/>
    <w:rsid w:val="005362EE"/>
    <w:rsid w:val="00536ABF"/>
    <w:rsid w:val="0054249B"/>
    <w:rsid w:val="00545B07"/>
    <w:rsid w:val="0054709E"/>
    <w:rsid w:val="00550E31"/>
    <w:rsid w:val="005720BD"/>
    <w:rsid w:val="00573239"/>
    <w:rsid w:val="00575786"/>
    <w:rsid w:val="00576DA6"/>
    <w:rsid w:val="0058037F"/>
    <w:rsid w:val="0058231F"/>
    <w:rsid w:val="00584C15"/>
    <w:rsid w:val="005A59D0"/>
    <w:rsid w:val="005B06E1"/>
    <w:rsid w:val="005B1395"/>
    <w:rsid w:val="005B2B0D"/>
    <w:rsid w:val="005C043D"/>
    <w:rsid w:val="005C321A"/>
    <w:rsid w:val="005C3241"/>
    <w:rsid w:val="005C4458"/>
    <w:rsid w:val="005C4891"/>
    <w:rsid w:val="005D282F"/>
    <w:rsid w:val="005D3D2F"/>
    <w:rsid w:val="005E1018"/>
    <w:rsid w:val="005F096D"/>
    <w:rsid w:val="005F31C7"/>
    <w:rsid w:val="005F64BC"/>
    <w:rsid w:val="00600C10"/>
    <w:rsid w:val="006043D7"/>
    <w:rsid w:val="0060715B"/>
    <w:rsid w:val="00607C52"/>
    <w:rsid w:val="00607FB8"/>
    <w:rsid w:val="00610EA5"/>
    <w:rsid w:val="00613A66"/>
    <w:rsid w:val="006162F9"/>
    <w:rsid w:val="006235CE"/>
    <w:rsid w:val="00624189"/>
    <w:rsid w:val="00640281"/>
    <w:rsid w:val="00642A19"/>
    <w:rsid w:val="0065337B"/>
    <w:rsid w:val="00662C2C"/>
    <w:rsid w:val="00665B68"/>
    <w:rsid w:val="00687D5F"/>
    <w:rsid w:val="006968EF"/>
    <w:rsid w:val="006A0062"/>
    <w:rsid w:val="006A232C"/>
    <w:rsid w:val="006B0F37"/>
    <w:rsid w:val="006B2422"/>
    <w:rsid w:val="006D05CE"/>
    <w:rsid w:val="006D0FBC"/>
    <w:rsid w:val="006E013D"/>
    <w:rsid w:val="006E7C12"/>
    <w:rsid w:val="006F1D77"/>
    <w:rsid w:val="006F5BF0"/>
    <w:rsid w:val="0070034E"/>
    <w:rsid w:val="007056F5"/>
    <w:rsid w:val="00705887"/>
    <w:rsid w:val="00706624"/>
    <w:rsid w:val="00711E6D"/>
    <w:rsid w:val="0071256D"/>
    <w:rsid w:val="00713D55"/>
    <w:rsid w:val="00713D65"/>
    <w:rsid w:val="0072032E"/>
    <w:rsid w:val="00721152"/>
    <w:rsid w:val="00722B08"/>
    <w:rsid w:val="00723FAE"/>
    <w:rsid w:val="00724D06"/>
    <w:rsid w:val="0072635A"/>
    <w:rsid w:val="0073176D"/>
    <w:rsid w:val="00737097"/>
    <w:rsid w:val="007418B1"/>
    <w:rsid w:val="00743BB8"/>
    <w:rsid w:val="00745963"/>
    <w:rsid w:val="00745FA0"/>
    <w:rsid w:val="00746513"/>
    <w:rsid w:val="0075427B"/>
    <w:rsid w:val="0075701D"/>
    <w:rsid w:val="00763901"/>
    <w:rsid w:val="0076688B"/>
    <w:rsid w:val="0077366B"/>
    <w:rsid w:val="00774781"/>
    <w:rsid w:val="00777BE1"/>
    <w:rsid w:val="00781434"/>
    <w:rsid w:val="007817E4"/>
    <w:rsid w:val="00781FFB"/>
    <w:rsid w:val="00785890"/>
    <w:rsid w:val="007909F9"/>
    <w:rsid w:val="00792EC6"/>
    <w:rsid w:val="007A5849"/>
    <w:rsid w:val="007C7A5C"/>
    <w:rsid w:val="007D203D"/>
    <w:rsid w:val="007D6479"/>
    <w:rsid w:val="007E1BB6"/>
    <w:rsid w:val="007E45E3"/>
    <w:rsid w:val="007E5012"/>
    <w:rsid w:val="007E759C"/>
    <w:rsid w:val="007F0503"/>
    <w:rsid w:val="007F61B4"/>
    <w:rsid w:val="007F75FF"/>
    <w:rsid w:val="0080298E"/>
    <w:rsid w:val="008035FB"/>
    <w:rsid w:val="00803C21"/>
    <w:rsid w:val="00806CFA"/>
    <w:rsid w:val="00807426"/>
    <w:rsid w:val="00807A11"/>
    <w:rsid w:val="00814FFB"/>
    <w:rsid w:val="008223C9"/>
    <w:rsid w:val="00823014"/>
    <w:rsid w:val="00843B36"/>
    <w:rsid w:val="00860271"/>
    <w:rsid w:val="00860B24"/>
    <w:rsid w:val="00860DF4"/>
    <w:rsid w:val="00863445"/>
    <w:rsid w:val="00864646"/>
    <w:rsid w:val="00883937"/>
    <w:rsid w:val="00887C52"/>
    <w:rsid w:val="008902EB"/>
    <w:rsid w:val="008A26C6"/>
    <w:rsid w:val="008B3493"/>
    <w:rsid w:val="008D060D"/>
    <w:rsid w:val="008D5646"/>
    <w:rsid w:val="008E15B2"/>
    <w:rsid w:val="008E1630"/>
    <w:rsid w:val="008E17EE"/>
    <w:rsid w:val="008E77EB"/>
    <w:rsid w:val="008F07E0"/>
    <w:rsid w:val="008F36F7"/>
    <w:rsid w:val="008F3E54"/>
    <w:rsid w:val="008F41E7"/>
    <w:rsid w:val="0090542A"/>
    <w:rsid w:val="009130DF"/>
    <w:rsid w:val="00931AF4"/>
    <w:rsid w:val="00935E99"/>
    <w:rsid w:val="00940D43"/>
    <w:rsid w:val="00951ED3"/>
    <w:rsid w:val="00953488"/>
    <w:rsid w:val="00975B98"/>
    <w:rsid w:val="009779C1"/>
    <w:rsid w:val="00986488"/>
    <w:rsid w:val="00994FA1"/>
    <w:rsid w:val="00997B7D"/>
    <w:rsid w:val="009B1B5C"/>
    <w:rsid w:val="009C57F7"/>
    <w:rsid w:val="009F0AA0"/>
    <w:rsid w:val="00A03AC2"/>
    <w:rsid w:val="00A06A70"/>
    <w:rsid w:val="00A250E2"/>
    <w:rsid w:val="00A315BE"/>
    <w:rsid w:val="00A33CA3"/>
    <w:rsid w:val="00A356D3"/>
    <w:rsid w:val="00A552CC"/>
    <w:rsid w:val="00A64DCE"/>
    <w:rsid w:val="00A73BAB"/>
    <w:rsid w:val="00A74C17"/>
    <w:rsid w:val="00A81AB3"/>
    <w:rsid w:val="00A81AC5"/>
    <w:rsid w:val="00A84BEB"/>
    <w:rsid w:val="00A92B94"/>
    <w:rsid w:val="00A95B76"/>
    <w:rsid w:val="00AB06B1"/>
    <w:rsid w:val="00AB392B"/>
    <w:rsid w:val="00AC0383"/>
    <w:rsid w:val="00AC5E88"/>
    <w:rsid w:val="00AD5BF1"/>
    <w:rsid w:val="00AD79FE"/>
    <w:rsid w:val="00AD7E9F"/>
    <w:rsid w:val="00AE75DA"/>
    <w:rsid w:val="00AF4D34"/>
    <w:rsid w:val="00B05F5A"/>
    <w:rsid w:val="00B11B45"/>
    <w:rsid w:val="00B21F5C"/>
    <w:rsid w:val="00B22023"/>
    <w:rsid w:val="00B23EB8"/>
    <w:rsid w:val="00B24027"/>
    <w:rsid w:val="00B30A6D"/>
    <w:rsid w:val="00B30F42"/>
    <w:rsid w:val="00B32792"/>
    <w:rsid w:val="00B35068"/>
    <w:rsid w:val="00B543F2"/>
    <w:rsid w:val="00B54ADB"/>
    <w:rsid w:val="00B60B99"/>
    <w:rsid w:val="00B61AF5"/>
    <w:rsid w:val="00B62A1B"/>
    <w:rsid w:val="00B63838"/>
    <w:rsid w:val="00B6434F"/>
    <w:rsid w:val="00B64EC4"/>
    <w:rsid w:val="00B66821"/>
    <w:rsid w:val="00B71E98"/>
    <w:rsid w:val="00B73E98"/>
    <w:rsid w:val="00B802E3"/>
    <w:rsid w:val="00BA4B20"/>
    <w:rsid w:val="00BA674F"/>
    <w:rsid w:val="00BB3F53"/>
    <w:rsid w:val="00BB4E54"/>
    <w:rsid w:val="00BB5998"/>
    <w:rsid w:val="00BC25C3"/>
    <w:rsid w:val="00BC7FE5"/>
    <w:rsid w:val="00BE11CA"/>
    <w:rsid w:val="00BE146E"/>
    <w:rsid w:val="00BE6A3A"/>
    <w:rsid w:val="00BF247B"/>
    <w:rsid w:val="00BF2882"/>
    <w:rsid w:val="00BF4E6B"/>
    <w:rsid w:val="00C00FDA"/>
    <w:rsid w:val="00C0521C"/>
    <w:rsid w:val="00C06D05"/>
    <w:rsid w:val="00C10C59"/>
    <w:rsid w:val="00C1276F"/>
    <w:rsid w:val="00C14AB4"/>
    <w:rsid w:val="00C254FC"/>
    <w:rsid w:val="00C33487"/>
    <w:rsid w:val="00C342D5"/>
    <w:rsid w:val="00C376D5"/>
    <w:rsid w:val="00C37ABA"/>
    <w:rsid w:val="00C4092E"/>
    <w:rsid w:val="00C4216B"/>
    <w:rsid w:val="00C43AC3"/>
    <w:rsid w:val="00C56011"/>
    <w:rsid w:val="00C56037"/>
    <w:rsid w:val="00C5665F"/>
    <w:rsid w:val="00C57D67"/>
    <w:rsid w:val="00C66084"/>
    <w:rsid w:val="00C8675E"/>
    <w:rsid w:val="00C95F97"/>
    <w:rsid w:val="00C9734A"/>
    <w:rsid w:val="00CA30D9"/>
    <w:rsid w:val="00CA4E37"/>
    <w:rsid w:val="00CB06EA"/>
    <w:rsid w:val="00CB7A50"/>
    <w:rsid w:val="00CC1147"/>
    <w:rsid w:val="00CC3AD1"/>
    <w:rsid w:val="00CD61CB"/>
    <w:rsid w:val="00CD639B"/>
    <w:rsid w:val="00CE2DD7"/>
    <w:rsid w:val="00CF3E29"/>
    <w:rsid w:val="00CF629B"/>
    <w:rsid w:val="00CF6C36"/>
    <w:rsid w:val="00D03423"/>
    <w:rsid w:val="00D11FBA"/>
    <w:rsid w:val="00D1570B"/>
    <w:rsid w:val="00D16E73"/>
    <w:rsid w:val="00D233D9"/>
    <w:rsid w:val="00D348C7"/>
    <w:rsid w:val="00D42B0F"/>
    <w:rsid w:val="00D47215"/>
    <w:rsid w:val="00D57674"/>
    <w:rsid w:val="00D61CD7"/>
    <w:rsid w:val="00D8015C"/>
    <w:rsid w:val="00D91DF2"/>
    <w:rsid w:val="00D9625C"/>
    <w:rsid w:val="00D965C7"/>
    <w:rsid w:val="00D9744F"/>
    <w:rsid w:val="00DB12D4"/>
    <w:rsid w:val="00DD5ADD"/>
    <w:rsid w:val="00DE39A9"/>
    <w:rsid w:val="00DF3E3F"/>
    <w:rsid w:val="00DF7E61"/>
    <w:rsid w:val="00E05480"/>
    <w:rsid w:val="00E11DA9"/>
    <w:rsid w:val="00E126CA"/>
    <w:rsid w:val="00E1294D"/>
    <w:rsid w:val="00E35B6F"/>
    <w:rsid w:val="00E37C14"/>
    <w:rsid w:val="00E40142"/>
    <w:rsid w:val="00E43BC8"/>
    <w:rsid w:val="00E47AB4"/>
    <w:rsid w:val="00E55A70"/>
    <w:rsid w:val="00E72292"/>
    <w:rsid w:val="00E73029"/>
    <w:rsid w:val="00E740E5"/>
    <w:rsid w:val="00E746F4"/>
    <w:rsid w:val="00E81B2E"/>
    <w:rsid w:val="00E870D6"/>
    <w:rsid w:val="00E97D2F"/>
    <w:rsid w:val="00EA21F2"/>
    <w:rsid w:val="00EA4CC0"/>
    <w:rsid w:val="00EA62E6"/>
    <w:rsid w:val="00EC2F29"/>
    <w:rsid w:val="00ED0E47"/>
    <w:rsid w:val="00ED29B6"/>
    <w:rsid w:val="00EE1D8E"/>
    <w:rsid w:val="00EE5B16"/>
    <w:rsid w:val="00EF11AB"/>
    <w:rsid w:val="00EF1203"/>
    <w:rsid w:val="00EF248E"/>
    <w:rsid w:val="00EF6EE3"/>
    <w:rsid w:val="00F00436"/>
    <w:rsid w:val="00F031A4"/>
    <w:rsid w:val="00F158D7"/>
    <w:rsid w:val="00F22F0A"/>
    <w:rsid w:val="00F24D83"/>
    <w:rsid w:val="00F278AC"/>
    <w:rsid w:val="00F61A65"/>
    <w:rsid w:val="00F65E65"/>
    <w:rsid w:val="00F82808"/>
    <w:rsid w:val="00F8571B"/>
    <w:rsid w:val="00F85CEB"/>
    <w:rsid w:val="00F8739B"/>
    <w:rsid w:val="00F920A3"/>
    <w:rsid w:val="00F93151"/>
    <w:rsid w:val="00F93DCB"/>
    <w:rsid w:val="00F94813"/>
    <w:rsid w:val="00F9577A"/>
    <w:rsid w:val="00F95B52"/>
    <w:rsid w:val="00F96F10"/>
    <w:rsid w:val="00FA097D"/>
    <w:rsid w:val="00FA5F5C"/>
    <w:rsid w:val="00FC48E2"/>
    <w:rsid w:val="00FC5F6A"/>
    <w:rsid w:val="00FC689D"/>
    <w:rsid w:val="00FD2D6A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A567D"/>
  <w14:defaultImageDpi w14:val="0"/>
  <w15:docId w15:val="{C3BE541A-11D4-47E2-80C4-4BD1F10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st john neumann</cp:lastModifiedBy>
  <cp:revision>34</cp:revision>
  <cp:lastPrinted>2019-08-15T15:13:00Z</cp:lastPrinted>
  <dcterms:created xsi:type="dcterms:W3CDTF">2019-08-13T18:53:00Z</dcterms:created>
  <dcterms:modified xsi:type="dcterms:W3CDTF">2019-08-15T15:13:00Z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