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51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160"/>
        <w:gridCol w:w="2160"/>
        <w:gridCol w:w="2160"/>
        <w:gridCol w:w="2160"/>
        <w:gridCol w:w="2160"/>
        <w:gridCol w:w="2160"/>
      </w:tblGrid>
      <w:tr w:rsidR="004359AD" w:rsidRPr="007817E4" w14:paraId="397EDC5F" w14:textId="77777777" w:rsidTr="0065337B">
        <w:trPr>
          <w:trHeight w:hRule="exact" w:val="346"/>
        </w:trPr>
        <w:tc>
          <w:tcPr>
            <w:tcW w:w="222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80C7BC6" w14:textId="77777777" w:rsidR="004359AD" w:rsidRPr="007817E4" w:rsidRDefault="00917656" w:rsidP="00AE0395">
            <w:pPr>
              <w:pStyle w:val="Weekdays"/>
              <w:jc w:val="left"/>
              <w:rPr>
                <w:rFonts w:cs="Arial"/>
                <w:spacing w:val="20"/>
                <w:sz w:val="24"/>
                <w:szCs w:val="20"/>
              </w:rPr>
            </w:pPr>
            <w:r>
              <w:rPr>
                <w:rFonts w:cs="Arial"/>
                <w:spacing w:val="20"/>
                <w:sz w:val="24"/>
                <w:szCs w:val="20"/>
              </w:rPr>
              <w:t>S</w:t>
            </w:r>
            <w:r w:rsidR="0042225D" w:rsidRPr="007817E4">
              <w:rPr>
                <w:rFonts w:cs="Arial"/>
                <w:spacing w:val="20"/>
                <w:sz w:val="24"/>
                <w:szCs w:val="20"/>
              </w:rPr>
              <w:t>unday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1F559EF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Monday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C87FB17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Tuesday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7B89653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F6B9018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Thursday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C83CD6C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Friday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76C86DF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Saturday</w:t>
            </w:r>
          </w:p>
        </w:tc>
      </w:tr>
      <w:tr w:rsidR="004359AD" w:rsidRPr="00722B08" w14:paraId="6787FE9D" w14:textId="77777777" w:rsidTr="0065337B">
        <w:trPr>
          <w:trHeight w:hRule="exact" w:val="1691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E14D6" w14:textId="5BD2833A" w:rsidR="00B829AB" w:rsidRPr="004E179D" w:rsidRDefault="00B829AB" w:rsidP="005A2791">
            <w:pPr>
              <w:pStyle w:val="Dates"/>
              <w:rPr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6BA80" w14:textId="23EF16C1" w:rsidR="004E179D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8690" w14:textId="4BDDCF80" w:rsidR="00AA555B" w:rsidRDefault="00B47F88" w:rsidP="004E179D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</w:t>
            </w:r>
          </w:p>
          <w:p w14:paraId="4005873B" w14:textId="2B6115A3" w:rsidR="003D577B" w:rsidRDefault="00285095" w:rsidP="004E179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Mass SC</w:t>
            </w:r>
            <w:r w:rsidR="005453BC">
              <w:rPr>
                <w:rFonts w:ascii="Century Gothic" w:hAnsi="Century Gothic" w:cs="Arial"/>
                <w:color w:val="000000"/>
                <w:sz w:val="20"/>
                <w:szCs w:val="20"/>
              </w:rPr>
              <w:t>; Happy B</w:t>
            </w:r>
            <w:r w:rsidR="00FC20B0">
              <w:rPr>
                <w:rFonts w:ascii="Century Gothic" w:hAnsi="Century Gothic" w:cs="Arial"/>
                <w:color w:val="000000"/>
                <w:sz w:val="20"/>
                <w:szCs w:val="20"/>
              </w:rPr>
              <w:t>irthday</w:t>
            </w:r>
            <w:r w:rsidR="005453BC">
              <w:rPr>
                <w:rFonts w:ascii="Century Gothic" w:hAnsi="Century Gothic" w:cs="Arial"/>
                <w:color w:val="000000"/>
                <w:sz w:val="20"/>
                <w:szCs w:val="20"/>
              </w:rPr>
              <w:t>, Mrs. Cerimele!</w:t>
            </w:r>
          </w:p>
          <w:p w14:paraId="2F9FEF6C" w14:textId="4687D5D9" w:rsidR="005A48C4" w:rsidRDefault="00285095" w:rsidP="004E179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6423B22F" w14:textId="77777777" w:rsidR="00FC20B0" w:rsidRPr="00FC20B0" w:rsidRDefault="00FC20B0" w:rsidP="004E179D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  <w:p w14:paraId="317A3750" w14:textId="26145197" w:rsidR="004E179D" w:rsidRPr="00174E38" w:rsidRDefault="004E179D" w:rsidP="004E179D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Kalman</w:t>
            </w:r>
          </w:p>
          <w:p w14:paraId="38A8BC3F" w14:textId="77777777" w:rsidR="00BC7FE5" w:rsidRPr="00722B08" w:rsidRDefault="00BC7FE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45BD9" w14:textId="20B46F22" w:rsidR="00651046" w:rsidRPr="00800E49" w:rsidRDefault="00B47F88" w:rsidP="004E179D">
            <w:pPr>
              <w:pStyle w:val="Dates"/>
              <w:rPr>
                <w:sz w:val="19"/>
                <w:szCs w:val="19"/>
              </w:rPr>
            </w:pPr>
            <w:proofErr w:type="gramStart"/>
            <w:r>
              <w:rPr>
                <w:b/>
              </w:rPr>
              <w:t>2</w:t>
            </w:r>
            <w:r w:rsidR="000A7FF1">
              <w:rPr>
                <w:b/>
              </w:rPr>
              <w:t xml:space="preserve">  </w:t>
            </w:r>
            <w:r w:rsidR="005453BC" w:rsidRPr="00800E49">
              <w:rPr>
                <w:sz w:val="19"/>
                <w:szCs w:val="19"/>
              </w:rPr>
              <w:t>Officer</w:t>
            </w:r>
            <w:proofErr w:type="gramEnd"/>
            <w:r w:rsidR="005453BC" w:rsidRPr="00800E49">
              <w:rPr>
                <w:sz w:val="19"/>
                <w:szCs w:val="19"/>
              </w:rPr>
              <w:t xml:space="preserve"> Phil </w:t>
            </w:r>
            <w:r w:rsidR="00FA4385" w:rsidRPr="00800E49">
              <w:rPr>
                <w:sz w:val="19"/>
                <w:szCs w:val="19"/>
              </w:rPr>
              <w:t>prog.,</w:t>
            </w:r>
            <w:r w:rsidR="005453BC" w:rsidRPr="00800E49">
              <w:rPr>
                <w:sz w:val="19"/>
                <w:szCs w:val="19"/>
              </w:rPr>
              <w:t xml:space="preserve"> 11 am, gr. 3-5; 1 pm, gr. K-2</w:t>
            </w:r>
            <w:r w:rsidR="000A7FF1" w:rsidRPr="00800E49">
              <w:rPr>
                <w:sz w:val="19"/>
                <w:szCs w:val="19"/>
              </w:rPr>
              <w:t xml:space="preserve">; Blessing of Pets, </w:t>
            </w:r>
            <w:r w:rsidR="000A7FF1" w:rsidRPr="00800E49">
              <w:rPr>
                <w:i/>
                <w:iCs/>
                <w:sz w:val="19"/>
                <w:szCs w:val="19"/>
              </w:rPr>
              <w:t>S</w:t>
            </w:r>
            <w:r w:rsidR="00BB3FBC" w:rsidRPr="00800E49">
              <w:rPr>
                <w:i/>
                <w:iCs/>
                <w:sz w:val="19"/>
                <w:szCs w:val="19"/>
              </w:rPr>
              <w:t>latington</w:t>
            </w:r>
            <w:r w:rsidR="00BB3FBC" w:rsidRPr="00800E49">
              <w:rPr>
                <w:sz w:val="19"/>
                <w:szCs w:val="19"/>
              </w:rPr>
              <w:t xml:space="preserve"> Campus,</w:t>
            </w:r>
            <w:r w:rsidR="000A7FF1" w:rsidRPr="00800E49">
              <w:rPr>
                <w:sz w:val="19"/>
                <w:szCs w:val="19"/>
              </w:rPr>
              <w:t xml:space="preserve"> 2 pm</w:t>
            </w:r>
          </w:p>
          <w:p w14:paraId="451826EB" w14:textId="77777777" w:rsidR="00FA4385" w:rsidRPr="00A366F7" w:rsidRDefault="00FA4385" w:rsidP="004E179D">
            <w:pPr>
              <w:pStyle w:val="Dates"/>
              <w:rPr>
                <w:sz w:val="8"/>
                <w:szCs w:val="8"/>
              </w:rPr>
            </w:pPr>
          </w:p>
          <w:p w14:paraId="71B44282" w14:textId="77777777" w:rsidR="00FE1398" w:rsidRPr="00A86890" w:rsidRDefault="00FE1398" w:rsidP="00FE1398">
            <w:pPr>
              <w:jc w:val="center"/>
              <w:rPr>
                <w:rFonts w:ascii="Century Gothic" w:hAnsi="Century Gothic"/>
                <w:i/>
                <w:color w:val="000000"/>
                <w:sz w:val="2"/>
              </w:rPr>
            </w:pPr>
          </w:p>
          <w:p w14:paraId="2B687BA6" w14:textId="00ECE617" w:rsidR="00BC7FE5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  <w:r w:rsidRPr="00FA4385">
              <w:rPr>
                <w:rFonts w:ascii="Century Gothic" w:hAnsi="Century Gothic"/>
                <w:i/>
                <w:color w:val="000000"/>
                <w:sz w:val="20"/>
              </w:rPr>
              <w:t xml:space="preserve">Pray for:  </w:t>
            </w:r>
            <w:proofErr w:type="spellStart"/>
            <w:r w:rsidR="007F7A11" w:rsidRPr="00FA4385">
              <w:rPr>
                <w:rFonts w:ascii="Century Gothic" w:hAnsi="Century Gothic"/>
                <w:i/>
                <w:color w:val="000000"/>
                <w:sz w:val="20"/>
              </w:rPr>
              <w:t>Kokosky</w:t>
            </w:r>
            <w:proofErr w:type="spellEnd"/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C640C" w14:textId="3E519857" w:rsidR="001F77C0" w:rsidRDefault="00B47F88" w:rsidP="004E179D">
            <w:pPr>
              <w:rPr>
                <w:color w:val="00000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14:paraId="0D770AE9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2AEA4B5C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7959E388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087AD3D1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6B1CB2B1" w14:textId="4CD989FF" w:rsidR="00BC7FE5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  <w:r w:rsidRPr="004E179D">
              <w:rPr>
                <w:rFonts w:ascii="Century Gothic" w:hAnsi="Century Gothic"/>
                <w:i/>
                <w:color w:val="000000"/>
                <w:sz w:val="20"/>
              </w:rPr>
              <w:t xml:space="preserve">Pray for: </w:t>
            </w:r>
            <w:r w:rsidR="007F7A11">
              <w:rPr>
                <w:rFonts w:ascii="Century Gothic" w:hAnsi="Century Gothic"/>
                <w:i/>
                <w:color w:val="000000"/>
                <w:sz w:val="20"/>
              </w:rPr>
              <w:t>Brunner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0323A" w14:textId="60A1DD83" w:rsidR="00117597" w:rsidRDefault="00B47F88" w:rsidP="00F560F3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14:paraId="56622262" w14:textId="53249D7B" w:rsidR="003E2F77" w:rsidRDefault="00C8553E" w:rsidP="0063345C">
            <w:pPr>
              <w:pStyle w:val="Dates"/>
            </w:pPr>
            <w:r>
              <w:t xml:space="preserve">First Friday </w:t>
            </w:r>
            <w:r w:rsidR="00285095" w:rsidRPr="00285095">
              <w:t>Mass PC</w:t>
            </w:r>
            <w:r w:rsidR="000A7FF1">
              <w:t>;</w:t>
            </w:r>
          </w:p>
          <w:p w14:paraId="6506C221" w14:textId="249F46A5" w:rsidR="00285095" w:rsidRDefault="000A7FF1" w:rsidP="00BB3FBC">
            <w:pPr>
              <w:pStyle w:val="Dates"/>
              <w:rPr>
                <w:i/>
                <w:color w:val="000000"/>
              </w:rPr>
            </w:pPr>
            <w:r>
              <w:t xml:space="preserve">Blessing of Pets, </w:t>
            </w:r>
            <w:r w:rsidR="00BB3FBC" w:rsidRPr="00FA4385">
              <w:rPr>
                <w:i/>
                <w:iCs/>
              </w:rPr>
              <w:t>Palmerton</w:t>
            </w:r>
            <w:r w:rsidR="00BB3FBC">
              <w:t xml:space="preserve"> Campus,</w:t>
            </w:r>
            <w:r>
              <w:t xml:space="preserve"> 2 pm</w:t>
            </w:r>
          </w:p>
          <w:p w14:paraId="0DCDFEB8" w14:textId="2B86F98D" w:rsidR="00BC7FE5" w:rsidRPr="004E179D" w:rsidRDefault="004E179D" w:rsidP="0063345C">
            <w:pPr>
              <w:pStyle w:val="Dates"/>
              <w:jc w:val="center"/>
            </w:pPr>
            <w:r w:rsidRPr="004E179D">
              <w:rPr>
                <w:i/>
                <w:color w:val="000000"/>
              </w:rPr>
              <w:t xml:space="preserve">Pray for:  </w:t>
            </w:r>
            <w:r w:rsidR="007F7A11">
              <w:rPr>
                <w:i/>
                <w:color w:val="000000"/>
              </w:rPr>
              <w:t>Truscott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188A6" w14:textId="0DBE5B5B" w:rsidR="004359AD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14:paraId="5FD41DCC" w14:textId="7533DAB6" w:rsidR="00BC7FE5" w:rsidRPr="00722B08" w:rsidRDefault="00BC7FE5" w:rsidP="00F535EE">
            <w:pPr>
              <w:pStyle w:val="Dates"/>
            </w:pPr>
          </w:p>
        </w:tc>
      </w:tr>
      <w:tr w:rsidR="004359AD" w:rsidRPr="00722B08" w14:paraId="75FFC279" w14:textId="77777777" w:rsidTr="0065337B">
        <w:trPr>
          <w:trHeight w:hRule="exact" w:val="1686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FAF44" w14:textId="1634BDC5" w:rsidR="00E40142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14:paraId="1133A291" w14:textId="77777777" w:rsidR="00724D06" w:rsidRPr="00722B08" w:rsidRDefault="00724D06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6EFEB" w14:textId="0FBEDA00" w:rsidR="009303F5" w:rsidRPr="004E59C5" w:rsidRDefault="00B47F88" w:rsidP="009303F5">
            <w:pPr>
              <w:pStyle w:val="Dates"/>
              <w:rPr>
                <w:sz w:val="18"/>
                <w:szCs w:val="18"/>
              </w:rPr>
            </w:pPr>
            <w:r>
              <w:rPr>
                <w:b/>
              </w:rPr>
              <w:t>7</w:t>
            </w:r>
            <w:r w:rsidR="00AC7029" w:rsidRPr="00F8191B">
              <w:t xml:space="preserve"> </w:t>
            </w:r>
            <w:r w:rsidR="009303F5">
              <w:t xml:space="preserve">  </w:t>
            </w:r>
            <w:r w:rsidR="005E0A45" w:rsidRPr="004E59C5">
              <w:rPr>
                <w:sz w:val="18"/>
                <w:szCs w:val="18"/>
              </w:rPr>
              <w:t xml:space="preserve">Recycling, PC; </w:t>
            </w:r>
            <w:r w:rsidR="009303F5" w:rsidRPr="004E59C5">
              <w:rPr>
                <w:sz w:val="18"/>
                <w:szCs w:val="18"/>
              </w:rPr>
              <w:t>Prayer Partner Gathering, 1pm, all grades, SC</w:t>
            </w:r>
            <w:r w:rsidR="00C6029B" w:rsidRPr="004E59C5">
              <w:rPr>
                <w:sz w:val="18"/>
                <w:szCs w:val="18"/>
              </w:rPr>
              <w:t xml:space="preserve">; </w:t>
            </w:r>
            <w:r w:rsidR="00C6029B" w:rsidRPr="004E59C5">
              <w:rPr>
                <w:b/>
                <w:bCs/>
                <w:sz w:val="18"/>
                <w:szCs w:val="18"/>
              </w:rPr>
              <w:t>Art Club begins today</w:t>
            </w:r>
            <w:r w:rsidR="00C6029B" w:rsidRPr="004E59C5">
              <w:rPr>
                <w:sz w:val="18"/>
                <w:szCs w:val="18"/>
              </w:rPr>
              <w:t>, PC, 2:45-4:15</w:t>
            </w:r>
            <w:r w:rsidR="009303F5" w:rsidRPr="004E59C5">
              <w:rPr>
                <w:sz w:val="18"/>
                <w:szCs w:val="18"/>
              </w:rPr>
              <w:t xml:space="preserve"> </w:t>
            </w:r>
          </w:p>
          <w:p w14:paraId="3B551FAB" w14:textId="69A66563" w:rsidR="005E0A45" w:rsidRPr="00607FB8" w:rsidRDefault="005E0A45" w:rsidP="005E0A45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Kress</w:t>
            </w:r>
          </w:p>
          <w:p w14:paraId="39CDE4E7" w14:textId="5CB5FD15" w:rsidR="005E0A45" w:rsidRPr="00AC7029" w:rsidRDefault="005E0A45" w:rsidP="005E0A45">
            <w:pPr>
              <w:pStyle w:val="Dates"/>
              <w:rPr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14B1A" w14:textId="77777777" w:rsidR="000E6699" w:rsidRDefault="00B47F88" w:rsidP="009A37E0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  <w:r w:rsidR="009A37E0">
              <w:rPr>
                <w:b/>
              </w:rPr>
              <w:t xml:space="preserve">  </w:t>
            </w:r>
            <w:r w:rsidR="00822FA3">
              <w:rPr>
                <w:b/>
              </w:rPr>
              <w:t xml:space="preserve"> </w:t>
            </w:r>
          </w:p>
          <w:p w14:paraId="7FEEA414" w14:textId="7344CC99" w:rsidR="000E6699" w:rsidRDefault="00BC50E6" w:rsidP="009A37E0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Mass SC</w:t>
            </w:r>
            <w:r w:rsidR="006B4932">
              <w:rPr>
                <w:color w:val="000000"/>
              </w:rPr>
              <w:t>; HSA Meeting, PC, 6:00 pm</w:t>
            </w:r>
          </w:p>
          <w:p w14:paraId="0166821A" w14:textId="77777777" w:rsidR="00D41E35" w:rsidRPr="005A48C4" w:rsidRDefault="00D41E35" w:rsidP="009A37E0">
            <w:pPr>
              <w:pStyle w:val="Dates"/>
              <w:rPr>
                <w:color w:val="000000"/>
              </w:rPr>
            </w:pPr>
          </w:p>
          <w:p w14:paraId="4711454C" w14:textId="33ABFA23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Lawless</w:t>
            </w:r>
          </w:p>
          <w:p w14:paraId="7C9C4D65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418CB" w14:textId="77777777" w:rsidR="002C3E13" w:rsidRDefault="00B47F88" w:rsidP="002071FA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  <w:r w:rsidR="002071FA">
              <w:rPr>
                <w:b/>
              </w:rPr>
              <w:t xml:space="preserve"> </w:t>
            </w:r>
          </w:p>
          <w:p w14:paraId="3294D86B" w14:textId="1AA8EE8B" w:rsidR="00B645DB" w:rsidRDefault="002071FA" w:rsidP="002071FA">
            <w:pPr>
              <w:pStyle w:val="Dates"/>
              <w:rPr>
                <w:i/>
                <w:color w:val="000000"/>
              </w:rPr>
            </w:pPr>
            <w:r w:rsidRPr="00736901">
              <w:rPr>
                <w:b/>
                <w:shd w:val="clear" w:color="auto" w:fill="D9D9D9" w:themeFill="background1" w:themeFillShade="D9"/>
              </w:rPr>
              <w:t xml:space="preserve">Early </w:t>
            </w:r>
            <w:proofErr w:type="gramStart"/>
            <w:r w:rsidRPr="00736901">
              <w:rPr>
                <w:b/>
                <w:shd w:val="clear" w:color="auto" w:fill="D9D9D9" w:themeFill="background1" w:themeFillShade="D9"/>
              </w:rPr>
              <w:t xml:space="preserve">Dismissal, </w:t>
            </w:r>
            <w:r w:rsidR="000E6699" w:rsidRPr="00736901">
              <w:rPr>
                <w:b/>
                <w:shd w:val="clear" w:color="auto" w:fill="D9D9D9" w:themeFill="background1" w:themeFillShade="D9"/>
              </w:rPr>
              <w:t xml:space="preserve">  </w:t>
            </w:r>
            <w:proofErr w:type="gramEnd"/>
            <w:r w:rsidRPr="00736901">
              <w:rPr>
                <w:b/>
                <w:shd w:val="clear" w:color="auto" w:fill="D9D9D9" w:themeFill="background1" w:themeFillShade="D9"/>
              </w:rPr>
              <w:t>SC 12:00; PC 12:15;</w:t>
            </w:r>
            <w:r>
              <w:rPr>
                <w:b/>
              </w:rPr>
              <w:t xml:space="preserve"> </w:t>
            </w:r>
            <w:r>
              <w:t>Faculty Mtg. 1 pm</w:t>
            </w:r>
          </w:p>
          <w:p w14:paraId="5A867959" w14:textId="77777777" w:rsidR="000E6699" w:rsidRPr="00B645DB" w:rsidRDefault="000E6699" w:rsidP="00F158D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1709F51" w14:textId="32FB3450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Lobach</w:t>
            </w:r>
            <w:proofErr w:type="spellEnd"/>
          </w:p>
          <w:p w14:paraId="589CA4EA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F9195" w14:textId="2BFEECF9" w:rsidR="00ED05B5" w:rsidRDefault="00B47F88" w:rsidP="003047F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14:paraId="6DD5E565" w14:textId="41CE44D5" w:rsidR="000E6699" w:rsidRDefault="000E6699" w:rsidP="003047FC">
            <w:pPr>
              <w:rPr>
                <w:rFonts w:ascii="Century Gothic" w:hAnsi="Century Gothic"/>
                <w:b/>
                <w:sz w:val="20"/>
              </w:rPr>
            </w:pPr>
          </w:p>
          <w:p w14:paraId="21338403" w14:textId="505C1864" w:rsidR="000E6699" w:rsidRDefault="000E6699" w:rsidP="003047FC">
            <w:pPr>
              <w:rPr>
                <w:rFonts w:ascii="Century Gothic" w:hAnsi="Century Gothic"/>
                <w:b/>
                <w:sz w:val="20"/>
              </w:rPr>
            </w:pPr>
          </w:p>
          <w:p w14:paraId="7820A218" w14:textId="77777777" w:rsidR="000E6699" w:rsidRDefault="000E6699" w:rsidP="003047FC"/>
          <w:p w14:paraId="3BD11E80" w14:textId="77777777" w:rsidR="002071FA" w:rsidRPr="00A21675" w:rsidRDefault="002071FA" w:rsidP="002071FA">
            <w:p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7D678F21" w14:textId="0EE18F91" w:rsidR="00BC7FE5" w:rsidRPr="00722B08" w:rsidRDefault="00F13ADB" w:rsidP="00706216">
            <w:pPr>
              <w:jc w:val="center"/>
            </w:pPr>
            <w:r w:rsidRPr="00706216">
              <w:rPr>
                <w:rFonts w:ascii="Century Gothic" w:hAnsi="Century Gothic" w:cs="Arial"/>
                <w:i/>
                <w:color w:val="000000"/>
                <w:sz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</w:rPr>
              <w:t>Marino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AD9CE" w14:textId="1FB5F014" w:rsidR="002A22B5" w:rsidRDefault="00B47F88" w:rsidP="00F8191B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14:paraId="359FF18F" w14:textId="4223E0CB" w:rsidR="00C8553E" w:rsidRDefault="000E6699" w:rsidP="000E669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Mass PC</w:t>
            </w:r>
            <w:r w:rsidR="00C8553E">
              <w:rPr>
                <w:rFonts w:ascii="Century Gothic" w:hAnsi="Century Gothic"/>
                <w:sz w:val="20"/>
              </w:rPr>
              <w:t xml:space="preserve">; </w:t>
            </w:r>
            <w:r>
              <w:rPr>
                <w:rFonts w:ascii="Century Gothic" w:hAnsi="Century Gothic"/>
                <w:sz w:val="20"/>
              </w:rPr>
              <w:t xml:space="preserve">Gr. 3-8 Retreat </w:t>
            </w:r>
            <w:r w:rsidR="00140C7E">
              <w:rPr>
                <w:rFonts w:ascii="Century Gothic" w:hAnsi="Century Gothic"/>
                <w:sz w:val="20"/>
              </w:rPr>
              <w:t xml:space="preserve">during school </w:t>
            </w:r>
            <w:r>
              <w:rPr>
                <w:rFonts w:ascii="Century Gothic" w:hAnsi="Century Gothic"/>
                <w:sz w:val="20"/>
              </w:rPr>
              <w:t>at PC</w:t>
            </w:r>
          </w:p>
          <w:p w14:paraId="080F6492" w14:textId="77777777" w:rsidR="00C8553E" w:rsidRDefault="00C8553E" w:rsidP="000E6699">
            <w:pPr>
              <w:rPr>
                <w:rFonts w:ascii="Century Gothic" w:hAnsi="Century Gothic"/>
                <w:sz w:val="20"/>
              </w:rPr>
            </w:pPr>
          </w:p>
          <w:p w14:paraId="65B4E132" w14:textId="77777777" w:rsidR="007F7A11" w:rsidRPr="007F7A11" w:rsidRDefault="007F7A11" w:rsidP="000E6699">
            <w:pPr>
              <w:rPr>
                <w:rFonts w:ascii="Century Gothic" w:hAnsi="Century Gothic"/>
                <w:sz w:val="6"/>
                <w:szCs w:val="10"/>
              </w:rPr>
            </w:pPr>
          </w:p>
          <w:p w14:paraId="54BC92D1" w14:textId="247A850B" w:rsidR="00584C15" w:rsidRPr="007F7A11" w:rsidRDefault="00584C15" w:rsidP="00584C15">
            <w:pPr>
              <w:jc w:val="center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  <w:r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Pray for: </w:t>
            </w:r>
            <w:proofErr w:type="spellStart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Freeby</w:t>
            </w:r>
            <w:proofErr w:type="spellEnd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Mazepa</w:t>
            </w:r>
            <w:proofErr w:type="spellEnd"/>
          </w:p>
          <w:p w14:paraId="61593CF5" w14:textId="77777777" w:rsidR="00BC7FE5" w:rsidRPr="00722B08" w:rsidRDefault="00BC7FE5" w:rsidP="002A22B5">
            <w:pPr>
              <w:jc w:val="right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46576" w14:textId="38607AA5" w:rsidR="004359AD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14:paraId="759BD322" w14:textId="77777777" w:rsidR="00724D06" w:rsidRPr="00722B08" w:rsidRDefault="00724D06" w:rsidP="00D41E35">
            <w:pPr>
              <w:pStyle w:val="Dates"/>
            </w:pPr>
          </w:p>
        </w:tc>
      </w:tr>
      <w:tr w:rsidR="004359AD" w:rsidRPr="00722B08" w14:paraId="500688CC" w14:textId="77777777" w:rsidTr="00706216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4975D" w14:textId="4ABC0A39" w:rsidR="002A22B5" w:rsidRPr="00DF3E3F" w:rsidRDefault="00B47F88" w:rsidP="00F8191B">
            <w:pPr>
              <w:pStyle w:val="Dates"/>
            </w:pPr>
            <w:r>
              <w:rPr>
                <w:b/>
              </w:rPr>
              <w:t>13</w:t>
            </w:r>
          </w:p>
          <w:p w14:paraId="49BFAAEB" w14:textId="77777777" w:rsidR="00E40142" w:rsidRPr="00722B08" w:rsidRDefault="00E40142" w:rsidP="002B17FE">
            <w:pPr>
              <w:pStyle w:val="Dates"/>
            </w:pPr>
          </w:p>
          <w:p w14:paraId="590CD502" w14:textId="77777777" w:rsidR="00E740E5" w:rsidRPr="00722B08" w:rsidRDefault="00E740E5" w:rsidP="00D41E35">
            <w:pPr>
              <w:pStyle w:val="Dates"/>
            </w:pPr>
          </w:p>
        </w:tc>
        <w:tc>
          <w:tcPr>
            <w:tcW w:w="216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48D2F" w14:textId="783D0A81" w:rsidR="00BE11CA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14:paraId="4BFAB4F7" w14:textId="481E9F5B" w:rsidR="00CD1ED3" w:rsidRPr="00706216" w:rsidRDefault="00D41E35" w:rsidP="00C343ED">
            <w:pPr>
              <w:rPr>
                <w:rFonts w:ascii="Century Gothic" w:hAnsi="Century Gothic"/>
                <w:b/>
                <w:bCs/>
                <w:iCs/>
                <w:sz w:val="20"/>
              </w:rPr>
            </w:pPr>
            <w:r w:rsidRPr="00706216">
              <w:rPr>
                <w:rFonts w:ascii="Century Gothic" w:hAnsi="Century Gothic"/>
                <w:b/>
                <w:bCs/>
                <w:iCs/>
                <w:sz w:val="20"/>
              </w:rPr>
              <w:t>NO SCHOOL</w:t>
            </w:r>
          </w:p>
          <w:p w14:paraId="05191086" w14:textId="6BB17EDF" w:rsidR="00476055" w:rsidRPr="00CD1ED3" w:rsidRDefault="00FC3350" w:rsidP="00FE139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62A0202" wp14:editId="624EFDE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21590</wp:posOffset>
                  </wp:positionV>
                  <wp:extent cx="999474" cy="6293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74" cy="62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CECD" w14:textId="05F6E4BB" w:rsidR="00A0696D" w:rsidRPr="00CD1ED3" w:rsidRDefault="00A0696D" w:rsidP="00FE139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47A16BC0" w14:textId="77777777" w:rsidR="00BC7FE5" w:rsidRPr="00722B08" w:rsidRDefault="00BC7FE5" w:rsidP="00D41E35">
            <w:pPr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B3990" w14:textId="77777777" w:rsidR="005F006E" w:rsidRDefault="00B47F88" w:rsidP="00A0696D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  <w:r w:rsidR="00D41E35">
              <w:rPr>
                <w:b/>
              </w:rPr>
              <w:t xml:space="preserve">  </w:t>
            </w:r>
          </w:p>
          <w:p w14:paraId="4758B3FD" w14:textId="45A294F0" w:rsidR="00A0696D" w:rsidRPr="00A0696D" w:rsidRDefault="00BC50E6" w:rsidP="00A0696D">
            <w:pPr>
              <w:pStyle w:val="Dates"/>
              <w:rPr>
                <w:szCs w:val="16"/>
              </w:rPr>
            </w:pPr>
            <w:r w:rsidRPr="00BC50E6">
              <w:t>Mass SC;</w:t>
            </w:r>
            <w:r w:rsidR="00D41E35">
              <w:rPr>
                <w:color w:val="000000"/>
              </w:rPr>
              <w:t xml:space="preserve"> C</w:t>
            </w:r>
            <w:r w:rsidR="00D41E35" w:rsidRPr="005A48C4">
              <w:rPr>
                <w:color w:val="000000"/>
              </w:rPr>
              <w:t xml:space="preserve">hess Club </w:t>
            </w:r>
            <w:r w:rsidR="00D41E35" w:rsidRPr="00AC7029">
              <w:rPr>
                <w:b/>
                <w:color w:val="000000"/>
                <w:u w:val="single"/>
              </w:rPr>
              <w:t>begins</w:t>
            </w:r>
            <w:r w:rsidR="00D41E35">
              <w:rPr>
                <w:b/>
                <w:color w:val="000000"/>
                <w:u w:val="single"/>
              </w:rPr>
              <w:t xml:space="preserve"> today</w:t>
            </w:r>
            <w:r w:rsidR="006F5B88">
              <w:rPr>
                <w:b/>
                <w:color w:val="000000"/>
                <w:u w:val="single"/>
              </w:rPr>
              <w:t>,</w:t>
            </w:r>
            <w:r w:rsidR="00D41E35">
              <w:rPr>
                <w:color w:val="000000"/>
              </w:rPr>
              <w:t xml:space="preserve"> </w:t>
            </w:r>
            <w:r w:rsidR="00D41E35" w:rsidRPr="005A48C4">
              <w:rPr>
                <w:color w:val="000000"/>
              </w:rPr>
              <w:t>2:</w:t>
            </w:r>
            <w:r w:rsidR="00D41E35">
              <w:rPr>
                <w:color w:val="000000"/>
              </w:rPr>
              <w:t>35</w:t>
            </w:r>
            <w:r w:rsidR="00D41E35" w:rsidRPr="005A48C4">
              <w:rPr>
                <w:color w:val="000000"/>
              </w:rPr>
              <w:t>-3:</w:t>
            </w:r>
            <w:r w:rsidR="00D41E35">
              <w:rPr>
                <w:color w:val="000000"/>
              </w:rPr>
              <w:t>35, PC</w:t>
            </w:r>
            <w:r w:rsidR="00D41E35" w:rsidRPr="005A48C4">
              <w:rPr>
                <w:color w:val="000000"/>
              </w:rPr>
              <w:t xml:space="preserve"> </w:t>
            </w:r>
          </w:p>
          <w:p w14:paraId="1A14D609" w14:textId="77777777" w:rsidR="005F006E" w:rsidRDefault="005F006E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2536B174" w14:textId="0FC30B31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Morrow</w:t>
            </w:r>
          </w:p>
          <w:p w14:paraId="3E428623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0B2C7" w14:textId="203D25D5" w:rsidR="00A84BEB" w:rsidRDefault="00B47F88" w:rsidP="00A84BEB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  <w:p w14:paraId="6A6400D5" w14:textId="77BB61BD" w:rsidR="004E3B21" w:rsidRDefault="003A762C" w:rsidP="003A762C">
            <w:pPr>
              <w:pStyle w:val="Dates"/>
              <w:rPr>
                <w:color w:val="000000"/>
              </w:rPr>
            </w:pPr>
            <w:r>
              <w:rPr>
                <w:szCs w:val="16"/>
              </w:rPr>
              <w:t>Student Council Lunch Meeting, PC</w:t>
            </w:r>
          </w:p>
          <w:p w14:paraId="2A5EC58F" w14:textId="10CDD040" w:rsidR="0054144D" w:rsidRDefault="0054144D" w:rsidP="00F105E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42BADDCC" w14:textId="77777777" w:rsidR="0054144D" w:rsidRPr="003D606D" w:rsidRDefault="0054144D" w:rsidP="00F105E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74756D8" w14:textId="1340286D" w:rsidR="00F158D7" w:rsidRPr="00792EC6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792EC6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Moyer</w:t>
            </w:r>
          </w:p>
          <w:p w14:paraId="66DB7136" w14:textId="77777777" w:rsidR="00E740E5" w:rsidRPr="00722B08" w:rsidRDefault="00E740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0C947" w14:textId="77777777" w:rsidR="008B40B9" w:rsidRDefault="00B47F88" w:rsidP="00DC726C">
            <w:r>
              <w:rPr>
                <w:rFonts w:ascii="Century Gothic" w:hAnsi="Century Gothic"/>
                <w:b/>
                <w:sz w:val="20"/>
              </w:rPr>
              <w:t>17</w:t>
            </w:r>
            <w:r w:rsidR="002E713B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9C713F">
              <w:rPr>
                <w:rFonts w:ascii="Century Gothic" w:hAnsi="Century Gothic"/>
                <w:b/>
                <w:sz w:val="20"/>
              </w:rPr>
              <w:t xml:space="preserve"> </w:t>
            </w:r>
            <w:r w:rsidR="000E6699" w:rsidRPr="002071FA">
              <w:t xml:space="preserve"> </w:t>
            </w:r>
          </w:p>
          <w:p w14:paraId="23B9A357" w14:textId="765A4531" w:rsidR="00DC726C" w:rsidRDefault="000E6699" w:rsidP="00DC726C">
            <w:pPr>
              <w:rPr>
                <w:rFonts w:ascii="Century Gothic" w:hAnsi="Century Gothic"/>
                <w:sz w:val="20"/>
                <w:szCs w:val="20"/>
              </w:rPr>
            </w:pPr>
            <w:r w:rsidRPr="008B40B9">
              <w:rPr>
                <w:rFonts w:ascii="Century Gothic" w:hAnsi="Century Gothic"/>
                <w:sz w:val="20"/>
                <w:szCs w:val="20"/>
              </w:rPr>
              <w:t>Progress reports</w:t>
            </w:r>
            <w:r w:rsidR="0078611E">
              <w:rPr>
                <w:rFonts w:ascii="Century Gothic" w:hAnsi="Century Gothic"/>
                <w:sz w:val="20"/>
                <w:szCs w:val="20"/>
              </w:rPr>
              <w:t xml:space="preserve"> issued</w:t>
            </w:r>
            <w:r w:rsidRPr="008B40B9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8478B" w:rsidRPr="008B40B9">
              <w:rPr>
                <w:rFonts w:ascii="Century Gothic" w:hAnsi="Century Gothic"/>
                <w:sz w:val="20"/>
                <w:szCs w:val="20"/>
              </w:rPr>
              <w:t>Great American Shakeout</w:t>
            </w:r>
            <w:r w:rsidR="00A74FED" w:rsidRPr="008B40B9">
              <w:rPr>
                <w:rFonts w:ascii="Century Gothic" w:hAnsi="Century Gothic"/>
                <w:sz w:val="20"/>
                <w:szCs w:val="20"/>
              </w:rPr>
              <w:t xml:space="preserve"> drill</w:t>
            </w:r>
          </w:p>
          <w:p w14:paraId="7EF2BA80" w14:textId="17112593" w:rsidR="00F158D7" w:rsidRPr="003F425D" w:rsidRDefault="00F158D7" w:rsidP="00DC726C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</w:pPr>
            <w:r w:rsidRPr="003F425D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 xml:space="preserve">Pray for: </w:t>
            </w:r>
            <w:proofErr w:type="spellStart"/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>Papay</w:t>
            </w:r>
            <w:proofErr w:type="spellEnd"/>
          </w:p>
          <w:p w14:paraId="40E9BB9C" w14:textId="77777777" w:rsidR="00BC7FE5" w:rsidRPr="00722B08" w:rsidRDefault="00BC7FE5" w:rsidP="00F158D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D6B7C" w14:textId="77777777" w:rsidR="00A867FB" w:rsidRDefault="00B47F88" w:rsidP="000E6699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  <w:r w:rsidR="00D962F5">
              <w:rPr>
                <w:b/>
              </w:rPr>
              <w:t xml:space="preserve">  </w:t>
            </w:r>
          </w:p>
          <w:p w14:paraId="005C2C51" w14:textId="1954C3EF" w:rsidR="00D962F5" w:rsidRPr="00A867FB" w:rsidRDefault="000E6699" w:rsidP="000E6699">
            <w:pPr>
              <w:pStyle w:val="Dates"/>
            </w:pPr>
            <w:r w:rsidRPr="00A867FB">
              <w:t>Mass PC</w:t>
            </w:r>
            <w:r w:rsidR="00C8553E" w:rsidRPr="00A867FB">
              <w:t xml:space="preserve">; </w:t>
            </w:r>
            <w:r w:rsidR="00D962F5" w:rsidRPr="00A867FB">
              <w:t xml:space="preserve">Comedy Night, doors open @ 6 pm, East Penn Comm. Ctr. </w:t>
            </w:r>
          </w:p>
          <w:p w14:paraId="3CC628C3" w14:textId="3049C849" w:rsidR="00F158D7" w:rsidRPr="00174E3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Pompa</w:t>
            </w:r>
            <w:proofErr w:type="spellEnd"/>
          </w:p>
          <w:p w14:paraId="19169D61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0523B" w14:textId="45A37019" w:rsidR="00F535EE" w:rsidRDefault="00B47F88" w:rsidP="00F535EE">
            <w:pPr>
              <w:pStyle w:val="Dates"/>
            </w:pPr>
            <w:r>
              <w:rPr>
                <w:b/>
              </w:rPr>
              <w:t>19</w:t>
            </w:r>
          </w:p>
          <w:p w14:paraId="1F62E20A" w14:textId="7F819539" w:rsidR="00BC7FE5" w:rsidRDefault="00BC7FE5" w:rsidP="00743BB8">
            <w:pPr>
              <w:pStyle w:val="Dates"/>
            </w:pPr>
          </w:p>
          <w:p w14:paraId="2F8658B9" w14:textId="77777777" w:rsidR="00BC7FE5" w:rsidRPr="00722B08" w:rsidRDefault="00BC7FE5" w:rsidP="00743BB8">
            <w:pPr>
              <w:pStyle w:val="Dates"/>
            </w:pPr>
          </w:p>
        </w:tc>
      </w:tr>
      <w:tr w:rsidR="004359AD" w:rsidRPr="00722B08" w14:paraId="33A82046" w14:textId="77777777" w:rsidTr="0065337B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AE0EA" w14:textId="13DB0208" w:rsidR="004359AD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14:paraId="0D532C94" w14:textId="77777777" w:rsidR="00863445" w:rsidRPr="00722B08" w:rsidRDefault="00863445" w:rsidP="002A06FF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19B27" w14:textId="77777777" w:rsidR="003202A4" w:rsidRDefault="00B47F88" w:rsidP="005453BC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  <w:r w:rsidR="007330E5">
              <w:rPr>
                <w:b/>
              </w:rPr>
              <w:t xml:space="preserve">  </w:t>
            </w:r>
            <w:r w:rsidR="005453BC">
              <w:rPr>
                <w:b/>
              </w:rPr>
              <w:t xml:space="preserve"> </w:t>
            </w:r>
          </w:p>
          <w:p w14:paraId="51C1CF6B" w14:textId="0908B983" w:rsidR="000979B2" w:rsidRPr="005D78A9" w:rsidRDefault="00B96F0B" w:rsidP="005453BC">
            <w:pPr>
              <w:pStyle w:val="Dates"/>
              <w:rPr>
                <w:i/>
                <w:sz w:val="18"/>
              </w:rPr>
            </w:pPr>
            <w:r w:rsidRPr="005D78A9">
              <w:rPr>
                <w:sz w:val="18"/>
              </w:rPr>
              <w:t>Recycling</w:t>
            </w:r>
            <w:r w:rsidR="00455A46" w:rsidRPr="005D78A9">
              <w:rPr>
                <w:sz w:val="18"/>
              </w:rPr>
              <w:t>, PC</w:t>
            </w:r>
            <w:r w:rsidR="0000174A" w:rsidRPr="005D78A9">
              <w:rPr>
                <w:sz w:val="18"/>
              </w:rPr>
              <w:t>;</w:t>
            </w:r>
            <w:r w:rsidR="004C3420" w:rsidRPr="005D78A9">
              <w:rPr>
                <w:sz w:val="18"/>
              </w:rPr>
              <w:t xml:space="preserve"> </w:t>
            </w:r>
            <w:r w:rsidR="00AC7029" w:rsidRPr="005D78A9">
              <w:rPr>
                <w:sz w:val="18"/>
              </w:rPr>
              <w:t xml:space="preserve">Casual Day to benefit </w:t>
            </w:r>
            <w:r w:rsidR="005453BC" w:rsidRPr="005D78A9">
              <w:rPr>
                <w:i/>
                <w:sz w:val="18"/>
              </w:rPr>
              <w:t>Nolan Ritchie Staying Afloat Foundation</w:t>
            </w:r>
            <w:r w:rsidR="005D78A9" w:rsidRPr="005D78A9">
              <w:rPr>
                <w:i/>
                <w:sz w:val="18"/>
              </w:rPr>
              <w:t xml:space="preserve">; </w:t>
            </w:r>
            <w:r w:rsidR="005D78A9" w:rsidRPr="005D78A9">
              <w:rPr>
                <w:iCs/>
                <w:sz w:val="18"/>
              </w:rPr>
              <w:t>Art Club 2:45-4:15</w:t>
            </w:r>
          </w:p>
          <w:p w14:paraId="61D98515" w14:textId="1EDF75F9" w:rsidR="00F13ADB" w:rsidRPr="000979B2" w:rsidRDefault="00F13ADB" w:rsidP="005453BC">
            <w:pPr>
              <w:pStyle w:val="Dates"/>
              <w:rPr>
                <w:i/>
                <w:color w:val="000000"/>
                <w:sz w:val="14"/>
                <w:szCs w:val="14"/>
              </w:rPr>
            </w:pPr>
            <w:r w:rsidRPr="000979B2">
              <w:rPr>
                <w:i/>
                <w:color w:val="000000"/>
                <w:sz w:val="14"/>
                <w:szCs w:val="16"/>
              </w:rPr>
              <w:t xml:space="preserve">Pray for: </w:t>
            </w:r>
            <w:proofErr w:type="spellStart"/>
            <w:r w:rsidR="000979B2" w:rsidRPr="000979B2">
              <w:rPr>
                <w:i/>
                <w:color w:val="000000"/>
                <w:sz w:val="16"/>
                <w:szCs w:val="18"/>
              </w:rPr>
              <w:t>Soden</w:t>
            </w:r>
            <w:proofErr w:type="spellEnd"/>
            <w:r w:rsidR="000979B2" w:rsidRPr="000979B2">
              <w:rPr>
                <w:i/>
                <w:color w:val="000000"/>
                <w:sz w:val="16"/>
                <w:szCs w:val="18"/>
              </w:rPr>
              <w:t>/</w:t>
            </w:r>
            <w:proofErr w:type="spellStart"/>
            <w:r w:rsidR="000979B2" w:rsidRPr="000979B2">
              <w:rPr>
                <w:i/>
                <w:color w:val="000000"/>
                <w:sz w:val="16"/>
                <w:szCs w:val="18"/>
              </w:rPr>
              <w:t>Pychinka</w:t>
            </w:r>
            <w:proofErr w:type="spellEnd"/>
          </w:p>
          <w:p w14:paraId="5EA16345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226F1" w14:textId="77777777" w:rsidR="00B42390" w:rsidRDefault="00B47F88" w:rsidP="00F35520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  <w:r w:rsidR="00F45114">
              <w:rPr>
                <w:b/>
              </w:rPr>
              <w:t xml:space="preserve">  </w:t>
            </w:r>
          </w:p>
          <w:p w14:paraId="2B408A9A" w14:textId="0D0641C5" w:rsidR="009C2615" w:rsidRPr="00B42390" w:rsidRDefault="00BC50E6" w:rsidP="00F35520">
            <w:pPr>
              <w:pStyle w:val="Dates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B42390">
              <w:rPr>
                <w:sz w:val="18"/>
                <w:szCs w:val="18"/>
              </w:rPr>
              <w:t>Mass SC;</w:t>
            </w:r>
            <w:r w:rsidR="00643177" w:rsidRPr="00B42390">
              <w:rPr>
                <w:color w:val="000000"/>
                <w:sz w:val="18"/>
                <w:szCs w:val="18"/>
              </w:rPr>
              <w:t xml:space="preserve"> </w:t>
            </w:r>
            <w:r w:rsidR="007B06CE" w:rsidRPr="00B42390">
              <w:rPr>
                <w:color w:val="000000"/>
                <w:sz w:val="18"/>
                <w:szCs w:val="18"/>
              </w:rPr>
              <w:t>Chess Club 2:</w:t>
            </w:r>
            <w:r w:rsidR="005F006E" w:rsidRPr="00B42390">
              <w:rPr>
                <w:color w:val="000000"/>
                <w:sz w:val="18"/>
                <w:szCs w:val="18"/>
              </w:rPr>
              <w:t>35</w:t>
            </w:r>
            <w:r w:rsidR="007B06CE" w:rsidRPr="00B42390">
              <w:rPr>
                <w:color w:val="000000"/>
                <w:sz w:val="18"/>
                <w:szCs w:val="18"/>
              </w:rPr>
              <w:t>-3:</w:t>
            </w:r>
            <w:r w:rsidR="00E72D34" w:rsidRPr="00B42390">
              <w:rPr>
                <w:color w:val="000000"/>
                <w:sz w:val="18"/>
                <w:szCs w:val="18"/>
              </w:rPr>
              <w:t>35</w:t>
            </w:r>
            <w:r w:rsidR="00643177" w:rsidRPr="00B42390">
              <w:rPr>
                <w:color w:val="000000"/>
                <w:sz w:val="18"/>
                <w:szCs w:val="18"/>
              </w:rPr>
              <w:t>; Confirmation</w:t>
            </w:r>
            <w:r w:rsidR="00F45114" w:rsidRPr="00B42390">
              <w:rPr>
                <w:color w:val="000000"/>
                <w:sz w:val="18"/>
                <w:szCs w:val="18"/>
              </w:rPr>
              <w:t xml:space="preserve"> 4:30 pm @ </w:t>
            </w:r>
            <w:r w:rsidR="009C2615" w:rsidRPr="00B42390">
              <w:rPr>
                <w:color w:val="000000"/>
                <w:sz w:val="18"/>
                <w:szCs w:val="18"/>
              </w:rPr>
              <w:t>ABVM</w:t>
            </w:r>
            <w:r w:rsidR="00E60125" w:rsidRPr="00B42390">
              <w:rPr>
                <w:color w:val="000000"/>
                <w:sz w:val="18"/>
                <w:szCs w:val="18"/>
              </w:rPr>
              <w:t>-</w:t>
            </w:r>
            <w:r w:rsidR="00F45114" w:rsidRPr="00B42390">
              <w:rPr>
                <w:b/>
                <w:bCs/>
                <w:color w:val="000000"/>
                <w:sz w:val="18"/>
                <w:szCs w:val="18"/>
                <w:u w:val="single"/>
              </w:rPr>
              <w:t>Gr. 8 dismiss at Noon</w:t>
            </w:r>
          </w:p>
          <w:p w14:paraId="7488DBC4" w14:textId="713C1CD1" w:rsidR="00F158D7" w:rsidRPr="009C2615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9C2615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Pray for: </w:t>
            </w:r>
            <w:r w:rsidR="00A40DE0" w:rsidRPr="009C2615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Confirmands</w:t>
            </w:r>
          </w:p>
          <w:p w14:paraId="4163DA66" w14:textId="77777777" w:rsidR="00BC7FE5" w:rsidRPr="002659A8" w:rsidRDefault="00BC7FE5" w:rsidP="00F158D7">
            <w:pPr>
              <w:pStyle w:val="Dates"/>
              <w:jc w:val="center"/>
            </w:pPr>
          </w:p>
          <w:p w14:paraId="2EBE5FFC" w14:textId="77777777" w:rsidR="00863445" w:rsidRPr="00722B08" w:rsidRDefault="0086344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513B9" w14:textId="56145AF0" w:rsidR="002C76CE" w:rsidRDefault="00B47F88" w:rsidP="0098500D">
            <w:pPr>
              <w:pStyle w:val="Dates"/>
              <w:rPr>
                <w:szCs w:val="16"/>
              </w:rPr>
            </w:pPr>
            <w:r>
              <w:rPr>
                <w:b/>
              </w:rPr>
              <w:t>23</w:t>
            </w:r>
          </w:p>
          <w:p w14:paraId="0A13C809" w14:textId="2237B2DB" w:rsidR="003F6D04" w:rsidRPr="00DC726C" w:rsidRDefault="003F6D04" w:rsidP="003F6D04">
            <w:pPr>
              <w:pStyle w:val="Dates"/>
              <w:rPr>
                <w:szCs w:val="16"/>
              </w:rPr>
            </w:pPr>
            <w:r w:rsidRPr="00963DEB">
              <w:rPr>
                <w:szCs w:val="16"/>
              </w:rPr>
              <w:t>Parent-Teacher Conferences</w:t>
            </w:r>
            <w:r w:rsidR="00102FD8" w:rsidRPr="00963DEB">
              <w:rPr>
                <w:szCs w:val="16"/>
              </w:rPr>
              <w:t>, SC</w:t>
            </w:r>
            <w:r w:rsidR="00963DEB" w:rsidRPr="00963DEB">
              <w:rPr>
                <w:szCs w:val="16"/>
              </w:rPr>
              <w:t>,</w:t>
            </w:r>
            <w:r w:rsidR="00963DEB">
              <w:rPr>
                <w:szCs w:val="16"/>
              </w:rPr>
              <w:t xml:space="preserve"> gr. K-2</w:t>
            </w:r>
          </w:p>
          <w:p w14:paraId="09DA9C1E" w14:textId="5D140312" w:rsidR="00F13ADB" w:rsidRDefault="00F13ADB" w:rsidP="00A366F7">
            <w:pPr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1DAD672A" w14:textId="5406A4DA" w:rsidR="00F158D7" w:rsidRPr="0084476A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</w:pPr>
            <w:r w:rsidRPr="0084476A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 xml:space="preserve">Pray for: </w:t>
            </w:r>
            <w:r w:rsidR="00A40DE0" w:rsidRPr="0084476A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 xml:space="preserve"> </w:t>
            </w:r>
            <w:r w:rsidR="00CD3C0F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>Rivera</w:t>
            </w:r>
          </w:p>
          <w:p w14:paraId="205B7979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2C99F" w14:textId="6D7A8843" w:rsidR="003F6D04" w:rsidRPr="00F32930" w:rsidRDefault="00B47F88" w:rsidP="00743BB8">
            <w:pPr>
              <w:pStyle w:val="Dates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>24</w:t>
            </w:r>
            <w:r w:rsidR="00B04575">
              <w:rPr>
                <w:b/>
              </w:rPr>
              <w:t xml:space="preserve">  </w:t>
            </w:r>
            <w:r w:rsidR="006D6752" w:rsidRPr="00F32930">
              <w:rPr>
                <w:sz w:val="18"/>
                <w:szCs w:val="18"/>
              </w:rPr>
              <w:t>CYO</w:t>
            </w:r>
            <w:proofErr w:type="gramEnd"/>
            <w:r w:rsidR="006D6752" w:rsidRPr="00F32930">
              <w:rPr>
                <w:sz w:val="18"/>
                <w:szCs w:val="18"/>
              </w:rPr>
              <w:t xml:space="preserve"> Spelling Bee, </w:t>
            </w:r>
            <w:r w:rsidR="00422809" w:rsidRPr="00F32930">
              <w:rPr>
                <w:sz w:val="18"/>
                <w:szCs w:val="18"/>
              </w:rPr>
              <w:t xml:space="preserve">gr. 6-7-8, PC gym, 6 pm;  </w:t>
            </w:r>
            <w:r w:rsidR="003A762C" w:rsidRPr="00F32930">
              <w:rPr>
                <w:sz w:val="18"/>
                <w:szCs w:val="18"/>
              </w:rPr>
              <w:t xml:space="preserve">Parent-Teacher </w:t>
            </w:r>
            <w:r w:rsidR="00422809" w:rsidRPr="00F32930">
              <w:rPr>
                <w:sz w:val="18"/>
                <w:szCs w:val="18"/>
              </w:rPr>
              <w:t>C</w:t>
            </w:r>
            <w:r w:rsidR="003A762C" w:rsidRPr="00F32930">
              <w:rPr>
                <w:sz w:val="18"/>
                <w:szCs w:val="18"/>
              </w:rPr>
              <w:t>onferences</w:t>
            </w:r>
            <w:r w:rsidR="00963DEB" w:rsidRPr="00F32930">
              <w:rPr>
                <w:sz w:val="18"/>
                <w:szCs w:val="18"/>
              </w:rPr>
              <w:t>, PC, gr. 3-8</w:t>
            </w:r>
          </w:p>
          <w:p w14:paraId="3FEFA362" w14:textId="77777777" w:rsidR="00F32930" w:rsidRPr="00F32930" w:rsidRDefault="00F32930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0"/>
                <w:szCs w:val="10"/>
              </w:rPr>
            </w:pPr>
          </w:p>
          <w:p w14:paraId="53A70C51" w14:textId="10CA6775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Rockwell</w:t>
            </w:r>
          </w:p>
          <w:p w14:paraId="4A906EEB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C1200" w14:textId="213CD19D" w:rsidR="004359AD" w:rsidRPr="003776E3" w:rsidRDefault="00B47F88" w:rsidP="009736EF">
            <w:pPr>
              <w:pStyle w:val="Dates"/>
              <w:rPr>
                <w:sz w:val="16"/>
                <w:szCs w:val="15"/>
              </w:rPr>
            </w:pPr>
            <w:proofErr w:type="gramStart"/>
            <w:r>
              <w:rPr>
                <w:b/>
              </w:rPr>
              <w:t>25</w:t>
            </w:r>
            <w:r w:rsidR="00226C54">
              <w:rPr>
                <w:b/>
              </w:rPr>
              <w:t xml:space="preserve"> </w:t>
            </w:r>
            <w:r w:rsidR="009C5B17" w:rsidRPr="003776E3">
              <w:rPr>
                <w:sz w:val="16"/>
                <w:szCs w:val="15"/>
              </w:rPr>
              <w:t xml:space="preserve"> Walkathon</w:t>
            </w:r>
            <w:proofErr w:type="gramEnd"/>
            <w:r w:rsidR="009C5B17" w:rsidRPr="003776E3">
              <w:rPr>
                <w:sz w:val="16"/>
                <w:szCs w:val="15"/>
              </w:rPr>
              <w:t xml:space="preserve"> @ PC-</w:t>
            </w:r>
            <w:r w:rsidR="009C5B17" w:rsidRPr="003776E3">
              <w:rPr>
                <w:b/>
                <w:sz w:val="16"/>
                <w:szCs w:val="15"/>
                <w:u w:val="single"/>
              </w:rPr>
              <w:t>all students report to &amp; dismiss from PC</w:t>
            </w:r>
            <w:r w:rsidR="009C5B17" w:rsidRPr="003776E3">
              <w:rPr>
                <w:sz w:val="16"/>
                <w:szCs w:val="15"/>
              </w:rPr>
              <w:t xml:space="preserve">; </w:t>
            </w:r>
            <w:r w:rsidR="00226C54" w:rsidRPr="003776E3">
              <w:rPr>
                <w:sz w:val="16"/>
                <w:szCs w:val="15"/>
              </w:rPr>
              <w:t>Begin</w:t>
            </w:r>
            <w:r w:rsidR="009C5B17">
              <w:rPr>
                <w:sz w:val="16"/>
                <w:szCs w:val="15"/>
              </w:rPr>
              <w:t>s</w:t>
            </w:r>
            <w:r w:rsidR="00226C54" w:rsidRPr="003776E3">
              <w:rPr>
                <w:sz w:val="16"/>
                <w:szCs w:val="15"/>
              </w:rPr>
              <w:t xml:space="preserve"> w/Mass</w:t>
            </w:r>
            <w:r w:rsidR="009C5B17">
              <w:rPr>
                <w:sz w:val="16"/>
                <w:szCs w:val="15"/>
              </w:rPr>
              <w:t xml:space="preserve"> @</w:t>
            </w:r>
            <w:r w:rsidR="001C0CA6">
              <w:rPr>
                <w:sz w:val="16"/>
                <w:szCs w:val="15"/>
              </w:rPr>
              <w:t xml:space="preserve"> </w:t>
            </w:r>
            <w:r w:rsidR="009C5B17">
              <w:rPr>
                <w:sz w:val="16"/>
                <w:szCs w:val="15"/>
              </w:rPr>
              <w:t>8:30</w:t>
            </w:r>
            <w:r w:rsidR="001C0CA6">
              <w:rPr>
                <w:sz w:val="16"/>
                <w:szCs w:val="15"/>
              </w:rPr>
              <w:t xml:space="preserve"> am</w:t>
            </w:r>
            <w:r w:rsidR="009C5B17">
              <w:rPr>
                <w:sz w:val="16"/>
                <w:szCs w:val="15"/>
              </w:rPr>
              <w:t xml:space="preserve">; </w:t>
            </w:r>
          </w:p>
          <w:p w14:paraId="7213B99A" w14:textId="77777777" w:rsidR="009C5B17" w:rsidRDefault="004E1320" w:rsidP="009736EF">
            <w:pPr>
              <w:pStyle w:val="Dates"/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</w:pPr>
            <w:r w:rsidRPr="003776E3">
              <w:rPr>
                <w:sz w:val="16"/>
                <w:szCs w:val="15"/>
              </w:rPr>
              <w:t>Free pizza lunch</w:t>
            </w:r>
            <w:r w:rsidR="009C5B17">
              <w:rPr>
                <w:sz w:val="16"/>
                <w:szCs w:val="15"/>
              </w:rPr>
              <w:t xml:space="preserve"> by HSA</w:t>
            </w:r>
            <w:r w:rsidRPr="003776E3">
              <w:rPr>
                <w:sz w:val="16"/>
                <w:szCs w:val="15"/>
              </w:rPr>
              <w:t xml:space="preserve">; </w:t>
            </w:r>
            <w:r w:rsidR="003F6D04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p.m. Presentation</w:t>
            </w:r>
            <w:r w:rsidR="007540BC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 xml:space="preserve">; </w:t>
            </w:r>
          </w:p>
          <w:p w14:paraId="66357963" w14:textId="4949CB2C" w:rsidR="003776E3" w:rsidRPr="003776E3" w:rsidRDefault="007540BC" w:rsidP="009736EF">
            <w:pPr>
              <w:pStyle w:val="Dates"/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H</w:t>
            </w:r>
            <w:r w:rsidR="001C0CA6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 xml:space="preserve">appy </w:t>
            </w: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="00FC20B0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irthday</w:t>
            </w: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, Fr. Bill!</w:t>
            </w:r>
          </w:p>
          <w:p w14:paraId="0CEEA488" w14:textId="682C69BD" w:rsidR="00F158D7" w:rsidRPr="009C5B17" w:rsidRDefault="00F158D7" w:rsidP="00AC5B14">
            <w:pPr>
              <w:pStyle w:val="Dates"/>
              <w:jc w:val="center"/>
              <w:rPr>
                <w:i/>
                <w:color w:val="000000"/>
                <w:sz w:val="12"/>
                <w:szCs w:val="16"/>
              </w:rPr>
            </w:pPr>
            <w:r w:rsidRPr="009C5B17">
              <w:rPr>
                <w:i/>
                <w:color w:val="000000"/>
                <w:sz w:val="14"/>
                <w:szCs w:val="16"/>
              </w:rPr>
              <w:t xml:space="preserve">Pray for: </w:t>
            </w:r>
            <w:r w:rsidR="0013575B" w:rsidRPr="009C5B17">
              <w:rPr>
                <w:i/>
                <w:color w:val="000000"/>
                <w:sz w:val="14"/>
                <w:szCs w:val="16"/>
              </w:rPr>
              <w:t>SJN Walkers</w:t>
            </w:r>
          </w:p>
          <w:p w14:paraId="3A2AACDB" w14:textId="77777777" w:rsidR="00BC7FE5" w:rsidRPr="00722B08" w:rsidRDefault="00BC7FE5" w:rsidP="00F158D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610EC" w14:textId="3EA32164" w:rsidR="00BC7FE5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14:paraId="4605B2C3" w14:textId="3339F479" w:rsidR="00F655EE" w:rsidRPr="00F655EE" w:rsidRDefault="00A033FF" w:rsidP="00F655EE">
            <w:pPr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Slatington Parade, </w:t>
            </w:r>
            <w:r w:rsidRPr="00ED0993"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  <w:t>5 pm setup; 6 pm parade</w:t>
            </w:r>
            <w:r w:rsidR="003F6D04" w:rsidRPr="00ED0993"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  <w:t>,</w:t>
            </w:r>
            <w:r w:rsidR="003F6D0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F6D04" w:rsidRPr="003F6D04"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  <w:t>??times</w:t>
            </w:r>
          </w:p>
          <w:p w14:paraId="63A7B3C3" w14:textId="77777777" w:rsidR="00F655EE" w:rsidRPr="006E1828" w:rsidRDefault="00F655EE" w:rsidP="00743BB8">
            <w:pPr>
              <w:pStyle w:val="Dates"/>
              <w:rPr>
                <w:b/>
              </w:rPr>
            </w:pPr>
          </w:p>
        </w:tc>
      </w:tr>
      <w:tr w:rsidR="004359AD" w:rsidRPr="00722B08" w14:paraId="532B4043" w14:textId="77777777" w:rsidTr="0065337B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AEE80" w14:textId="336B399E" w:rsidR="004359AD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14:paraId="212B3DD8" w14:textId="77777777" w:rsidR="007D203D" w:rsidRPr="00722B08" w:rsidRDefault="007D203D" w:rsidP="008E3B86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9274D" w14:textId="29EA6E5B" w:rsidR="00FD17E8" w:rsidRPr="00A1707A" w:rsidRDefault="00B47F88" w:rsidP="00FD17E8">
            <w:pPr>
              <w:pStyle w:val="Dates"/>
              <w:rPr>
                <w:i/>
                <w:sz w:val="17"/>
                <w:szCs w:val="17"/>
              </w:rPr>
            </w:pPr>
            <w:proofErr w:type="gramStart"/>
            <w:r>
              <w:rPr>
                <w:b/>
              </w:rPr>
              <w:t>28</w:t>
            </w:r>
            <w:r w:rsidR="00EA6988">
              <w:rPr>
                <w:b/>
              </w:rPr>
              <w:t xml:space="preserve">  </w:t>
            </w:r>
            <w:r w:rsidR="008E3499" w:rsidRPr="00A1707A">
              <w:rPr>
                <w:sz w:val="17"/>
                <w:szCs w:val="17"/>
              </w:rPr>
              <w:t>Casual</w:t>
            </w:r>
            <w:proofErr w:type="gramEnd"/>
            <w:r w:rsidR="008E3499" w:rsidRPr="00A1707A">
              <w:rPr>
                <w:sz w:val="17"/>
                <w:szCs w:val="17"/>
              </w:rPr>
              <w:t xml:space="preserve"> Day to benefit </w:t>
            </w:r>
            <w:r w:rsidR="008E3499" w:rsidRPr="00A1707A">
              <w:rPr>
                <w:i/>
                <w:sz w:val="17"/>
                <w:szCs w:val="17"/>
              </w:rPr>
              <w:t xml:space="preserve">Marian HS’ Lexi </w:t>
            </w:r>
            <w:proofErr w:type="spellStart"/>
            <w:r w:rsidR="008E3499" w:rsidRPr="00A1707A">
              <w:rPr>
                <w:i/>
                <w:sz w:val="17"/>
                <w:szCs w:val="17"/>
              </w:rPr>
              <w:t>Tessitore</w:t>
            </w:r>
            <w:proofErr w:type="spellEnd"/>
            <w:r w:rsidR="00EA6988" w:rsidRPr="00A1707A">
              <w:rPr>
                <w:iCs/>
                <w:sz w:val="17"/>
                <w:szCs w:val="17"/>
              </w:rPr>
              <w:t>;</w:t>
            </w:r>
            <w:r w:rsidR="00FD17E8" w:rsidRPr="00A1707A">
              <w:rPr>
                <w:iCs/>
                <w:sz w:val="17"/>
                <w:szCs w:val="17"/>
              </w:rPr>
              <w:t xml:space="preserve"> </w:t>
            </w:r>
            <w:r w:rsidR="00FD17E8" w:rsidRPr="00A1707A">
              <w:rPr>
                <w:iCs/>
                <w:sz w:val="17"/>
                <w:szCs w:val="17"/>
              </w:rPr>
              <w:t>Art Club 2:45-4:15</w:t>
            </w:r>
            <w:r w:rsidR="00FD17E8" w:rsidRPr="00A1707A">
              <w:rPr>
                <w:iCs/>
                <w:sz w:val="17"/>
                <w:szCs w:val="17"/>
              </w:rPr>
              <w:t>; Gr. 7 Parents Confirmation</w:t>
            </w:r>
          </w:p>
          <w:p w14:paraId="53D69CEE" w14:textId="219860D8" w:rsidR="00F13ADB" w:rsidRPr="00A1707A" w:rsidRDefault="00EA6988" w:rsidP="00EA6988">
            <w:pPr>
              <w:pStyle w:val="Dates"/>
              <w:rPr>
                <w:iCs/>
                <w:color w:val="000000"/>
                <w:sz w:val="17"/>
                <w:szCs w:val="17"/>
              </w:rPr>
            </w:pPr>
            <w:r w:rsidRPr="00A1707A">
              <w:rPr>
                <w:iCs/>
                <w:sz w:val="17"/>
                <w:szCs w:val="17"/>
              </w:rPr>
              <w:t xml:space="preserve"> mtg. @ABVM, 7:30 pm</w:t>
            </w:r>
          </w:p>
          <w:p w14:paraId="755D4E29" w14:textId="4834978C" w:rsidR="00F13ADB" w:rsidRPr="00CD3C0F" w:rsidRDefault="00F13ADB" w:rsidP="00F13ADB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 </w:t>
            </w:r>
            <w:proofErr w:type="spellStart"/>
            <w:r w:rsidR="00CD3C0F" w:rsidRP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Rorrer</w:t>
            </w:r>
            <w:proofErr w:type="spellEnd"/>
          </w:p>
          <w:p w14:paraId="790A6BE9" w14:textId="77777777" w:rsidR="00E40142" w:rsidRPr="00722B08" w:rsidRDefault="00E40142" w:rsidP="00F158D7">
            <w:pPr>
              <w:pStyle w:val="Dates"/>
              <w:jc w:val="center"/>
            </w:pPr>
          </w:p>
          <w:p w14:paraId="1FDAB911" w14:textId="77777777" w:rsidR="007D203D" w:rsidRDefault="007D203D" w:rsidP="00743BB8">
            <w:pPr>
              <w:pStyle w:val="Dates"/>
            </w:pPr>
          </w:p>
          <w:p w14:paraId="24FA788D" w14:textId="77777777" w:rsidR="00BC7FE5" w:rsidRDefault="00BC7FE5" w:rsidP="00743BB8">
            <w:pPr>
              <w:pStyle w:val="Dates"/>
            </w:pPr>
          </w:p>
          <w:p w14:paraId="37EF759E" w14:textId="77777777" w:rsidR="00BC7FE5" w:rsidRPr="00722B08" w:rsidRDefault="00BC7FE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94567" w14:textId="0FB27D9D" w:rsidR="00542A5B" w:rsidRPr="00734C42" w:rsidRDefault="00B47F88" w:rsidP="00743BB8">
            <w:pPr>
              <w:pStyle w:val="Dates"/>
              <w:rPr>
                <w:color w:val="000000"/>
              </w:rPr>
            </w:pPr>
            <w:r>
              <w:rPr>
                <w:b/>
              </w:rPr>
              <w:t>29</w:t>
            </w:r>
            <w:r w:rsidR="00583482">
              <w:rPr>
                <w:b/>
              </w:rPr>
              <w:t xml:space="preserve">  </w:t>
            </w:r>
            <w:r w:rsidR="00734C42">
              <w:rPr>
                <w:b/>
              </w:rPr>
              <w:t xml:space="preserve">  </w:t>
            </w:r>
            <w:r w:rsidR="00583482" w:rsidRPr="00734C42">
              <w:rPr>
                <w:color w:val="000000"/>
              </w:rPr>
              <w:t xml:space="preserve">Gr. 8 visits Marian HS, bus leaves at 7 am, </w:t>
            </w:r>
            <w:r w:rsidR="00583482" w:rsidRPr="00734C42">
              <w:rPr>
                <w:color w:val="000000"/>
                <w:highlight w:val="yellow"/>
              </w:rPr>
              <w:t xml:space="preserve">returns </w:t>
            </w:r>
            <w:proofErr w:type="gramStart"/>
            <w:r w:rsidR="00583482" w:rsidRPr="00734C42">
              <w:rPr>
                <w:color w:val="000000"/>
                <w:highlight w:val="yellow"/>
              </w:rPr>
              <w:t>3:30</w:t>
            </w:r>
            <w:r w:rsidR="009B6D06" w:rsidRPr="00734C42">
              <w:rPr>
                <w:color w:val="000000"/>
                <w:highlight w:val="yellow"/>
              </w:rPr>
              <w:t>?</w:t>
            </w:r>
            <w:r w:rsidR="00583482" w:rsidRPr="00734C42">
              <w:rPr>
                <w:color w:val="000000"/>
              </w:rPr>
              <w:t>;</w:t>
            </w:r>
            <w:proofErr w:type="gramEnd"/>
            <w:r w:rsidR="00583482" w:rsidRPr="00734C42">
              <w:rPr>
                <w:color w:val="000000"/>
              </w:rPr>
              <w:t xml:space="preserve"> </w:t>
            </w:r>
            <w:r w:rsidR="00542A5B" w:rsidRPr="00734C42">
              <w:rPr>
                <w:color w:val="000000"/>
              </w:rPr>
              <w:t>Chess Club 2:</w:t>
            </w:r>
            <w:r w:rsidR="005F006E" w:rsidRPr="00734C42">
              <w:rPr>
                <w:color w:val="000000"/>
              </w:rPr>
              <w:t>35</w:t>
            </w:r>
            <w:r w:rsidR="00542A5B" w:rsidRPr="00734C42">
              <w:rPr>
                <w:color w:val="000000"/>
              </w:rPr>
              <w:t>-3:35</w:t>
            </w:r>
          </w:p>
          <w:p w14:paraId="760A24BC" w14:textId="081019FC" w:rsidR="00BE3516" w:rsidRPr="00722B08" w:rsidRDefault="00F13ADB" w:rsidP="00F13ADB">
            <w:pPr>
              <w:jc w:val="center"/>
            </w:pPr>
            <w:r w:rsidRPr="0013575B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>Pray for</w:t>
            </w:r>
            <w:r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 xml:space="preserve">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>Schisler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87357" w14:textId="39D35BA5" w:rsidR="007D203D" w:rsidRDefault="00B47F88" w:rsidP="00AC7029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14:paraId="7C6F9E0E" w14:textId="610F8C79" w:rsidR="00B47F88" w:rsidRDefault="00B47F88" w:rsidP="00AC7029">
            <w:pPr>
              <w:pStyle w:val="Dates"/>
              <w:rPr>
                <w:b/>
              </w:rPr>
            </w:pPr>
          </w:p>
          <w:p w14:paraId="2C8CF4DF" w14:textId="369ACC9B" w:rsidR="00B47F88" w:rsidRDefault="00B47F88" w:rsidP="00AC7029">
            <w:pPr>
              <w:pStyle w:val="Dates"/>
              <w:rPr>
                <w:b/>
              </w:rPr>
            </w:pPr>
          </w:p>
          <w:p w14:paraId="6BA8159F" w14:textId="686F5499" w:rsidR="00B47F88" w:rsidRPr="005F664E" w:rsidRDefault="005F664E" w:rsidP="00AC7029">
            <w:pPr>
              <w:pStyle w:val="Dates"/>
              <w:rPr>
                <w:bCs/>
              </w:rPr>
            </w:pPr>
            <w:bookmarkStart w:id="0" w:name="_GoBack"/>
            <w:bookmarkEnd w:id="0"/>
            <w:r w:rsidRPr="005E75C6">
              <w:rPr>
                <w:bCs/>
                <w:highlight w:val="yellow"/>
              </w:rPr>
              <w:t>T or T??</w:t>
            </w:r>
          </w:p>
          <w:p w14:paraId="32F52BD2" w14:textId="7521F58C" w:rsidR="00BE6C91" w:rsidRDefault="00BE6C91" w:rsidP="00AC7029">
            <w:pPr>
              <w:pStyle w:val="Dates"/>
              <w:rPr>
                <w:b/>
              </w:rPr>
            </w:pPr>
          </w:p>
          <w:p w14:paraId="4CB4C4CD" w14:textId="52920857" w:rsidR="00BE6C91" w:rsidRPr="00607FB8" w:rsidRDefault="00BE6C91" w:rsidP="00BE6C91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</w:t>
            </w: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Schwartz</w:t>
            </w:r>
          </w:p>
          <w:p w14:paraId="7E3027EB" w14:textId="41A8AC88" w:rsidR="00BE6C91" w:rsidRPr="00AC7029" w:rsidRDefault="00BE6C91" w:rsidP="00AC7029">
            <w:pPr>
              <w:pStyle w:val="Dates"/>
              <w:rPr>
                <w:b/>
              </w:rPr>
            </w:pPr>
          </w:p>
        </w:tc>
        <w:tc>
          <w:tcPr>
            <w:tcW w:w="2160" w:type="dxa"/>
          </w:tcPr>
          <w:p w14:paraId="10A1235C" w14:textId="77777777" w:rsidR="00B47F88" w:rsidRDefault="00B47F88" w:rsidP="00B47F88">
            <w:pPr>
              <w:pStyle w:val="Dates"/>
            </w:pPr>
            <w:r>
              <w:rPr>
                <w:b/>
              </w:rPr>
              <w:t>31</w:t>
            </w:r>
            <w:r w:rsidRPr="006E57B2">
              <w:t xml:space="preserve"> </w:t>
            </w:r>
          </w:p>
          <w:p w14:paraId="42A903AC" w14:textId="38A9B6E0" w:rsidR="00B47F88" w:rsidRPr="00800510" w:rsidRDefault="00B47F88" w:rsidP="00B47F88">
            <w:pPr>
              <w:pStyle w:val="Dates"/>
              <w:rPr>
                <w:sz w:val="16"/>
              </w:rPr>
            </w:pPr>
            <w:r w:rsidRPr="005F664E">
              <w:t xml:space="preserve">SC Halloween Parade 1:15 </w:t>
            </w:r>
            <w:proofErr w:type="gramStart"/>
            <w:r w:rsidRPr="005F664E">
              <w:t>pm</w:t>
            </w:r>
            <w:r w:rsidR="00045D8D">
              <w:t>(</w:t>
            </w:r>
            <w:proofErr w:type="gramEnd"/>
            <w:r w:rsidRPr="005F664E">
              <w:t>K-2 only</w:t>
            </w:r>
            <w:r w:rsidR="005E415C" w:rsidRPr="005F664E">
              <w:t>)</w:t>
            </w:r>
          </w:p>
          <w:p w14:paraId="4DD7EB4E" w14:textId="77777777" w:rsidR="007D203D" w:rsidRDefault="007D203D" w:rsidP="00AC7029">
            <w:pPr>
              <w:pStyle w:val="Dates"/>
              <w:rPr>
                <w:b/>
              </w:rPr>
            </w:pPr>
          </w:p>
          <w:p w14:paraId="6F6AE547" w14:textId="4852AF33" w:rsidR="00B47F88" w:rsidRPr="00607FB8" w:rsidRDefault="00B47F88" w:rsidP="00B47F8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</w:t>
            </w: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Sell</w:t>
            </w:r>
          </w:p>
          <w:p w14:paraId="18786AAB" w14:textId="2D591719" w:rsidR="00B47F88" w:rsidRPr="00AC7029" w:rsidRDefault="00B47F88" w:rsidP="00AC7029">
            <w:pPr>
              <w:pStyle w:val="Dates"/>
              <w:rPr>
                <w:b/>
              </w:rPr>
            </w:pPr>
          </w:p>
        </w:tc>
        <w:tc>
          <w:tcPr>
            <w:tcW w:w="2160" w:type="dxa"/>
          </w:tcPr>
          <w:p w14:paraId="5EA0E52E" w14:textId="03EB8485" w:rsidR="007D203D" w:rsidRPr="00AC7029" w:rsidRDefault="00B47F88" w:rsidP="00C1276F">
            <w:pPr>
              <w:pStyle w:val="Dates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3CCD8EF" wp14:editId="0A2F3419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66040</wp:posOffset>
                  </wp:positionV>
                  <wp:extent cx="965835" cy="792480"/>
                  <wp:effectExtent l="0" t="0" r="5715" b="7620"/>
                  <wp:wrapTight wrapText="bothSides">
                    <wp:wrapPolygon edited="0">
                      <wp:start x="9373" y="0"/>
                      <wp:lineTo x="3408" y="4154"/>
                      <wp:lineTo x="0" y="7269"/>
                      <wp:lineTo x="0" y="14019"/>
                      <wp:lineTo x="426" y="17654"/>
                      <wp:lineTo x="5964" y="21288"/>
                      <wp:lineTo x="8095" y="21288"/>
                      <wp:lineTo x="12781" y="21288"/>
                      <wp:lineTo x="14911" y="21288"/>
                      <wp:lineTo x="20450" y="17654"/>
                      <wp:lineTo x="20876" y="16615"/>
                      <wp:lineTo x="21302" y="10904"/>
                      <wp:lineTo x="21302" y="7269"/>
                      <wp:lineTo x="17467" y="3635"/>
                      <wp:lineTo x="12781" y="0"/>
                      <wp:lineTo x="9373" y="0"/>
                    </wp:wrapPolygon>
                  </wp:wrapTight>
                  <wp:docPr id="4" name="Picture 4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5D85055A" w14:textId="77777777" w:rsidR="007D203D" w:rsidRPr="00722B08" w:rsidRDefault="007D203D" w:rsidP="00B60B99">
            <w:pPr>
              <w:pStyle w:val="Dates"/>
            </w:pPr>
          </w:p>
        </w:tc>
      </w:tr>
      <w:tr w:rsidR="004359AD" w:rsidRPr="00722B08" w14:paraId="7BA845A7" w14:textId="77777777" w:rsidTr="0065337B">
        <w:trPr>
          <w:trHeight w:hRule="exact" w:val="144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D19C4" w14:textId="5E49A025" w:rsidR="004359AD" w:rsidRPr="00722B08" w:rsidRDefault="004359AD" w:rsidP="00743BB8">
            <w:pPr>
              <w:pStyle w:val="Dates"/>
            </w:pPr>
          </w:p>
          <w:p w14:paraId="51E23C5C" w14:textId="77777777" w:rsidR="00E40142" w:rsidRPr="00722B08" w:rsidRDefault="00E40142" w:rsidP="00743BB8">
            <w:pPr>
              <w:pStyle w:val="Dates"/>
            </w:pPr>
          </w:p>
          <w:p w14:paraId="6F326C30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D5450" w14:textId="7E2D6A4B" w:rsidR="004359AD" w:rsidRPr="00722B08" w:rsidRDefault="00E56948" w:rsidP="00743BB8">
            <w:pPr>
              <w:pStyle w:val="Dates"/>
            </w:pPr>
            <w:r w:rsidRPr="00AC7029">
              <w:rPr>
                <w:rFonts w:ascii="Arial" w:hAnsi="Arial"/>
                <w:b/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AA6877" wp14:editId="0F8D3683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27305</wp:posOffset>
                      </wp:positionV>
                      <wp:extent cx="1489710" cy="304800"/>
                      <wp:effectExtent l="0" t="0" r="152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ED9EA2E" w14:textId="0EE78123" w:rsidR="00EE735C" w:rsidRPr="00FE1F76" w:rsidRDefault="00EE735C" w:rsidP="00EE73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E1F76">
                                    <w:rPr>
                                      <w:rFonts w:ascii="Comic Sans MS" w:hAnsi="Comic Sans MS"/>
                                    </w:rPr>
                                    <w:t>SC = Peanut Free</w:t>
                                  </w:r>
                                  <w:r w:rsidR="00E3742F">
                                    <w:rPr>
                                      <w:rFonts w:ascii="Comic Sans MS" w:hAnsi="Comic Sans M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A6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9.25pt;margin-top:2.15pt;width:11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" fillcolor="window" strokecolor="windowText" strokeweight="1pt">
                      <v:textbox>
                        <w:txbxContent>
                          <w:p w14:paraId="6ED9EA2E" w14:textId="0EE78123" w:rsidR="00EE735C" w:rsidRPr="00FE1F76" w:rsidRDefault="00EE735C" w:rsidP="00EE73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1F76">
                              <w:rPr>
                                <w:rFonts w:ascii="Comic Sans MS" w:hAnsi="Comic Sans MS"/>
                              </w:rPr>
                              <w:t>SC = Peanut Free</w:t>
                            </w:r>
                            <w:r w:rsidR="00E3742F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86A0A" w14:textId="77777777" w:rsidR="00E40142" w:rsidRPr="00722B08" w:rsidRDefault="00E40142" w:rsidP="00743BB8">
            <w:pPr>
              <w:pStyle w:val="Dates"/>
            </w:pPr>
          </w:p>
          <w:p w14:paraId="3A18C78B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BE507" w14:textId="165B8471" w:rsidR="004359AD" w:rsidRPr="00722B08" w:rsidRDefault="004359AD" w:rsidP="00743BB8">
            <w:pPr>
              <w:pStyle w:val="Dates"/>
            </w:pPr>
          </w:p>
          <w:p w14:paraId="547E2CF6" w14:textId="77777777" w:rsidR="00E40142" w:rsidRPr="00722B08" w:rsidRDefault="00E40142" w:rsidP="00743BB8">
            <w:pPr>
              <w:pStyle w:val="Dates"/>
            </w:pPr>
          </w:p>
          <w:p w14:paraId="078FB708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D6355" w14:textId="77777777" w:rsidR="004359AD" w:rsidRPr="00722B08" w:rsidRDefault="004359AD" w:rsidP="00743BB8">
            <w:pPr>
              <w:pStyle w:val="Dates"/>
            </w:pPr>
          </w:p>
          <w:p w14:paraId="12887AEA" w14:textId="77777777" w:rsidR="00E40142" w:rsidRPr="00722B08" w:rsidRDefault="00E40142" w:rsidP="00743BB8">
            <w:pPr>
              <w:pStyle w:val="Dates"/>
            </w:pPr>
          </w:p>
          <w:p w14:paraId="18E01DFB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68EAD7C9" w14:textId="77777777" w:rsidR="004359AD" w:rsidRPr="00722B08" w:rsidRDefault="004359AD" w:rsidP="00743BB8">
            <w:pPr>
              <w:pStyle w:val="Dates"/>
            </w:pPr>
          </w:p>
          <w:p w14:paraId="14651D4D" w14:textId="77777777" w:rsidR="00E40142" w:rsidRPr="00722B08" w:rsidRDefault="00E40142" w:rsidP="00743BB8">
            <w:pPr>
              <w:pStyle w:val="Dates"/>
            </w:pPr>
          </w:p>
          <w:p w14:paraId="0621E04D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5CA6AED5" w14:textId="77777777" w:rsidR="004359AD" w:rsidRPr="00722B08" w:rsidRDefault="004359AD" w:rsidP="00743BB8">
            <w:pPr>
              <w:pStyle w:val="Dates"/>
            </w:pPr>
          </w:p>
          <w:p w14:paraId="018DF873" w14:textId="77777777" w:rsidR="00E40142" w:rsidRPr="00722B08" w:rsidRDefault="00E40142" w:rsidP="00743BB8">
            <w:pPr>
              <w:pStyle w:val="Dates"/>
            </w:pPr>
          </w:p>
          <w:p w14:paraId="3E8109CD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7761D5E3" w14:textId="77777777" w:rsidR="004359AD" w:rsidRPr="00722B08" w:rsidRDefault="004359AD" w:rsidP="00743BB8">
            <w:pPr>
              <w:pStyle w:val="Dates"/>
            </w:pPr>
          </w:p>
          <w:p w14:paraId="7F5757A7" w14:textId="77777777" w:rsidR="00E40142" w:rsidRPr="00722B08" w:rsidRDefault="00E40142" w:rsidP="00743BB8">
            <w:pPr>
              <w:pStyle w:val="Dates"/>
            </w:pPr>
          </w:p>
          <w:p w14:paraId="54CA9AFA" w14:textId="77777777" w:rsidR="00A92B94" w:rsidRPr="00722B08" w:rsidRDefault="00A92B94" w:rsidP="00743BB8">
            <w:pPr>
              <w:pStyle w:val="Dates"/>
            </w:pPr>
          </w:p>
        </w:tc>
      </w:tr>
    </w:tbl>
    <w:p w14:paraId="018519E6" w14:textId="2891D88D" w:rsidR="00F93DCB" w:rsidRPr="003804AF" w:rsidRDefault="004122A8" w:rsidP="002D2E6D">
      <w:pPr>
        <w:pStyle w:val="Weekdays"/>
        <w:rPr>
          <w:rFonts w:ascii="Arial" w:hAnsi="Arial" w:cs="Arial"/>
          <w:sz w:val="40"/>
          <w:szCs w:val="40"/>
        </w:rPr>
      </w:pPr>
      <w:r w:rsidRPr="006043D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81798" wp14:editId="0209DD11">
                <wp:simplePos x="0" y="0"/>
                <wp:positionH relativeFrom="column">
                  <wp:posOffset>-178223</wp:posOffset>
                </wp:positionH>
                <wp:positionV relativeFrom="paragraph">
                  <wp:posOffset>-186267</wp:posOffset>
                </wp:positionV>
                <wp:extent cx="3217334" cy="327025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334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EB59" w14:textId="77777777" w:rsidR="00DE39A9" w:rsidRPr="003804AF" w:rsidRDefault="00C254FC" w:rsidP="00DE39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+ </w:t>
                            </w:r>
                            <w:r w:rsidR="00DE39A9" w:rsidRPr="003804AF">
                              <w:rPr>
                                <w:rFonts w:ascii="Century Gothic" w:hAnsi="Century Gothic"/>
                                <w:b/>
                              </w:rPr>
                              <w:t>St. John Neumann Regional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1798" id="_x0000_s1027" type="#_x0000_t202" style="position:absolute;left:0;text-align:left;margin-left:-14.05pt;margin-top:-14.65pt;width:253.3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">
                <v:textbox>
                  <w:txbxContent>
                    <w:p w14:paraId="50B3EB59" w14:textId="77777777" w:rsidR="00DE39A9" w:rsidRPr="003804AF" w:rsidRDefault="00C254FC" w:rsidP="00DE39A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+ </w:t>
                      </w:r>
                      <w:r w:rsidR="00DE39A9" w:rsidRPr="003804AF">
                        <w:rPr>
                          <w:rFonts w:ascii="Century Gothic" w:hAnsi="Century Gothic"/>
                          <w:b/>
                        </w:rPr>
                        <w:t>St. John Neumann Regional School</w:t>
                      </w:r>
                    </w:p>
                  </w:txbxContent>
                </v:textbox>
              </v:shape>
            </w:pict>
          </mc:Fallback>
        </mc:AlternateContent>
      </w:r>
      <w:r w:rsidR="00D87828">
        <w:rPr>
          <w:rFonts w:ascii="Arial" w:hAnsi="Arial" w:cs="Arial"/>
          <w:sz w:val="36"/>
          <w:szCs w:val="40"/>
        </w:rPr>
        <w:t xml:space="preserve">October </w:t>
      </w:r>
      <w:r w:rsidR="002D2E6D" w:rsidRPr="006043D7">
        <w:rPr>
          <w:rFonts w:ascii="Arial" w:hAnsi="Arial" w:cs="Arial"/>
          <w:sz w:val="36"/>
          <w:szCs w:val="40"/>
        </w:rPr>
        <w:t>201</w:t>
      </w:r>
      <w:r w:rsidR="00B47F88">
        <w:rPr>
          <w:rFonts w:ascii="Arial" w:hAnsi="Arial" w:cs="Arial"/>
          <w:sz w:val="36"/>
          <w:szCs w:val="40"/>
        </w:rPr>
        <w:t>9</w:t>
      </w:r>
    </w:p>
    <w:sectPr w:rsidR="00F93DCB" w:rsidRPr="003804AF" w:rsidSect="003C5F2C">
      <w:footerReference w:type="default" r:id="rId9"/>
      <w:pgSz w:w="15840" w:h="12240" w:orient="landscape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6819" w14:textId="77777777" w:rsidR="00C1016E" w:rsidRDefault="00C1016E">
      <w:r>
        <w:separator/>
      </w:r>
    </w:p>
  </w:endnote>
  <w:endnote w:type="continuationSeparator" w:id="0">
    <w:p w14:paraId="526E35BE" w14:textId="77777777" w:rsidR="00C1016E" w:rsidRDefault="00C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6110" w14:textId="77777777"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4611" w14:textId="77777777" w:rsidR="00C1016E" w:rsidRDefault="00C1016E">
      <w:r>
        <w:separator/>
      </w:r>
    </w:p>
  </w:footnote>
  <w:footnote w:type="continuationSeparator" w:id="0">
    <w:p w14:paraId="1ECFBCE6" w14:textId="77777777" w:rsidR="00C1016E" w:rsidRDefault="00C1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7"/>
    <w:rsid w:val="0000174A"/>
    <w:rsid w:val="000105CB"/>
    <w:rsid w:val="00022E94"/>
    <w:rsid w:val="0002457B"/>
    <w:rsid w:val="000334D6"/>
    <w:rsid w:val="00034B49"/>
    <w:rsid w:val="00041B0E"/>
    <w:rsid w:val="00043C6C"/>
    <w:rsid w:val="00045D8D"/>
    <w:rsid w:val="000478B2"/>
    <w:rsid w:val="00047953"/>
    <w:rsid w:val="000530E4"/>
    <w:rsid w:val="000540C2"/>
    <w:rsid w:val="000745E5"/>
    <w:rsid w:val="00075403"/>
    <w:rsid w:val="00077C80"/>
    <w:rsid w:val="00084274"/>
    <w:rsid w:val="00085333"/>
    <w:rsid w:val="00087A68"/>
    <w:rsid w:val="00092FEA"/>
    <w:rsid w:val="0009463B"/>
    <w:rsid w:val="000979B2"/>
    <w:rsid w:val="000A1F54"/>
    <w:rsid w:val="000A7FF1"/>
    <w:rsid w:val="000B1FA2"/>
    <w:rsid w:val="000B65FE"/>
    <w:rsid w:val="000C2184"/>
    <w:rsid w:val="000C79DA"/>
    <w:rsid w:val="000E6699"/>
    <w:rsid w:val="000F41C9"/>
    <w:rsid w:val="00102FD8"/>
    <w:rsid w:val="00103879"/>
    <w:rsid w:val="00110DFC"/>
    <w:rsid w:val="00111F00"/>
    <w:rsid w:val="00117597"/>
    <w:rsid w:val="00127A7E"/>
    <w:rsid w:val="00133F2F"/>
    <w:rsid w:val="00134DF1"/>
    <w:rsid w:val="00135221"/>
    <w:rsid w:val="0013575B"/>
    <w:rsid w:val="00140C7E"/>
    <w:rsid w:val="00150C53"/>
    <w:rsid w:val="00151E0B"/>
    <w:rsid w:val="0015681A"/>
    <w:rsid w:val="00157EDD"/>
    <w:rsid w:val="001705B5"/>
    <w:rsid w:val="00170C39"/>
    <w:rsid w:val="00171B33"/>
    <w:rsid w:val="00174473"/>
    <w:rsid w:val="00174E38"/>
    <w:rsid w:val="00175A92"/>
    <w:rsid w:val="00187750"/>
    <w:rsid w:val="00190532"/>
    <w:rsid w:val="001967FD"/>
    <w:rsid w:val="001A101D"/>
    <w:rsid w:val="001A23B9"/>
    <w:rsid w:val="001B0335"/>
    <w:rsid w:val="001B5944"/>
    <w:rsid w:val="001C0CA6"/>
    <w:rsid w:val="001E2E04"/>
    <w:rsid w:val="001E499C"/>
    <w:rsid w:val="001E6335"/>
    <w:rsid w:val="001E7586"/>
    <w:rsid w:val="001F0ABC"/>
    <w:rsid w:val="001F27B1"/>
    <w:rsid w:val="001F39D5"/>
    <w:rsid w:val="001F73D3"/>
    <w:rsid w:val="001F77C0"/>
    <w:rsid w:val="00200F41"/>
    <w:rsid w:val="00205414"/>
    <w:rsid w:val="00206F2F"/>
    <w:rsid w:val="002071FA"/>
    <w:rsid w:val="0021543D"/>
    <w:rsid w:val="002172F5"/>
    <w:rsid w:val="002231DF"/>
    <w:rsid w:val="00226C54"/>
    <w:rsid w:val="00227FFC"/>
    <w:rsid w:val="00230DDC"/>
    <w:rsid w:val="0023490B"/>
    <w:rsid w:val="002438DF"/>
    <w:rsid w:val="0024645D"/>
    <w:rsid w:val="0024685F"/>
    <w:rsid w:val="0025461E"/>
    <w:rsid w:val="00264730"/>
    <w:rsid w:val="00264F23"/>
    <w:rsid w:val="0026589C"/>
    <w:rsid w:val="002659A8"/>
    <w:rsid w:val="00266219"/>
    <w:rsid w:val="00267C4C"/>
    <w:rsid w:val="00271B35"/>
    <w:rsid w:val="00280450"/>
    <w:rsid w:val="00282919"/>
    <w:rsid w:val="0028478B"/>
    <w:rsid w:val="00285095"/>
    <w:rsid w:val="0028699A"/>
    <w:rsid w:val="00291053"/>
    <w:rsid w:val="00295550"/>
    <w:rsid w:val="0029641C"/>
    <w:rsid w:val="0029724D"/>
    <w:rsid w:val="002A06FF"/>
    <w:rsid w:val="002A22B5"/>
    <w:rsid w:val="002A2CFF"/>
    <w:rsid w:val="002A5B94"/>
    <w:rsid w:val="002A6778"/>
    <w:rsid w:val="002B11EE"/>
    <w:rsid w:val="002B17FE"/>
    <w:rsid w:val="002B482E"/>
    <w:rsid w:val="002C3E13"/>
    <w:rsid w:val="002C76CE"/>
    <w:rsid w:val="002C7AFB"/>
    <w:rsid w:val="002D2E6D"/>
    <w:rsid w:val="002E713B"/>
    <w:rsid w:val="002F0859"/>
    <w:rsid w:val="002F137B"/>
    <w:rsid w:val="002F30F5"/>
    <w:rsid w:val="002F3627"/>
    <w:rsid w:val="003047FC"/>
    <w:rsid w:val="00305C15"/>
    <w:rsid w:val="00306BFD"/>
    <w:rsid w:val="0031180E"/>
    <w:rsid w:val="003133FD"/>
    <w:rsid w:val="00315405"/>
    <w:rsid w:val="003202A4"/>
    <w:rsid w:val="003221DC"/>
    <w:rsid w:val="00324C78"/>
    <w:rsid w:val="00327CB3"/>
    <w:rsid w:val="00331A84"/>
    <w:rsid w:val="00335204"/>
    <w:rsid w:val="00342781"/>
    <w:rsid w:val="003459C1"/>
    <w:rsid w:val="0034783A"/>
    <w:rsid w:val="00350A5F"/>
    <w:rsid w:val="003535CD"/>
    <w:rsid w:val="00355BA3"/>
    <w:rsid w:val="003578C9"/>
    <w:rsid w:val="00362B3E"/>
    <w:rsid w:val="00372EC2"/>
    <w:rsid w:val="00375C59"/>
    <w:rsid w:val="003776E3"/>
    <w:rsid w:val="003804AF"/>
    <w:rsid w:val="00385009"/>
    <w:rsid w:val="0038653A"/>
    <w:rsid w:val="00391582"/>
    <w:rsid w:val="0039194C"/>
    <w:rsid w:val="003971BD"/>
    <w:rsid w:val="003975F3"/>
    <w:rsid w:val="003A5894"/>
    <w:rsid w:val="003A762C"/>
    <w:rsid w:val="003C38AC"/>
    <w:rsid w:val="003C5F2C"/>
    <w:rsid w:val="003C6C62"/>
    <w:rsid w:val="003D22F1"/>
    <w:rsid w:val="003D577B"/>
    <w:rsid w:val="003D5F5B"/>
    <w:rsid w:val="003D606D"/>
    <w:rsid w:val="003E2F77"/>
    <w:rsid w:val="003F05D6"/>
    <w:rsid w:val="003F2012"/>
    <w:rsid w:val="003F425D"/>
    <w:rsid w:val="003F5526"/>
    <w:rsid w:val="003F6D04"/>
    <w:rsid w:val="003F7F4B"/>
    <w:rsid w:val="004122A8"/>
    <w:rsid w:val="00417712"/>
    <w:rsid w:val="00421B4A"/>
    <w:rsid w:val="0042225D"/>
    <w:rsid w:val="00422809"/>
    <w:rsid w:val="00434F56"/>
    <w:rsid w:val="004359AD"/>
    <w:rsid w:val="0044034B"/>
    <w:rsid w:val="00444D4C"/>
    <w:rsid w:val="00452253"/>
    <w:rsid w:val="00455A46"/>
    <w:rsid w:val="004568C7"/>
    <w:rsid w:val="00456C9D"/>
    <w:rsid w:val="00457CCD"/>
    <w:rsid w:val="00461059"/>
    <w:rsid w:val="00463446"/>
    <w:rsid w:val="004652C3"/>
    <w:rsid w:val="00471AFF"/>
    <w:rsid w:val="004746FC"/>
    <w:rsid w:val="0047586B"/>
    <w:rsid w:val="00476055"/>
    <w:rsid w:val="0048176A"/>
    <w:rsid w:val="00484AF7"/>
    <w:rsid w:val="004951BE"/>
    <w:rsid w:val="004A29E4"/>
    <w:rsid w:val="004A4DDE"/>
    <w:rsid w:val="004B2B4A"/>
    <w:rsid w:val="004C3420"/>
    <w:rsid w:val="004C586B"/>
    <w:rsid w:val="004C7E17"/>
    <w:rsid w:val="004D0530"/>
    <w:rsid w:val="004D25DF"/>
    <w:rsid w:val="004D6531"/>
    <w:rsid w:val="004E1320"/>
    <w:rsid w:val="004E179D"/>
    <w:rsid w:val="004E3B21"/>
    <w:rsid w:val="004E4110"/>
    <w:rsid w:val="004E59C5"/>
    <w:rsid w:val="004E70BF"/>
    <w:rsid w:val="004F31C9"/>
    <w:rsid w:val="004F3D60"/>
    <w:rsid w:val="00511E1E"/>
    <w:rsid w:val="005177F4"/>
    <w:rsid w:val="00524AC1"/>
    <w:rsid w:val="00530612"/>
    <w:rsid w:val="00536ABF"/>
    <w:rsid w:val="0054144D"/>
    <w:rsid w:val="00542A5B"/>
    <w:rsid w:val="005453BC"/>
    <w:rsid w:val="00545B07"/>
    <w:rsid w:val="005478D4"/>
    <w:rsid w:val="00550E31"/>
    <w:rsid w:val="00560C44"/>
    <w:rsid w:val="00566B40"/>
    <w:rsid w:val="005701D7"/>
    <w:rsid w:val="00571533"/>
    <w:rsid w:val="005720BD"/>
    <w:rsid w:val="00573239"/>
    <w:rsid w:val="00576CC4"/>
    <w:rsid w:val="0058037F"/>
    <w:rsid w:val="0058231F"/>
    <w:rsid w:val="00583482"/>
    <w:rsid w:val="00583EB6"/>
    <w:rsid w:val="00584C15"/>
    <w:rsid w:val="005A1EA7"/>
    <w:rsid w:val="005A2791"/>
    <w:rsid w:val="005A48C4"/>
    <w:rsid w:val="005A59D0"/>
    <w:rsid w:val="005A69A2"/>
    <w:rsid w:val="005B06E1"/>
    <w:rsid w:val="005B2B0D"/>
    <w:rsid w:val="005C321A"/>
    <w:rsid w:val="005C3241"/>
    <w:rsid w:val="005C4458"/>
    <w:rsid w:val="005D282F"/>
    <w:rsid w:val="005D3D2F"/>
    <w:rsid w:val="005D78A9"/>
    <w:rsid w:val="005E0A45"/>
    <w:rsid w:val="005E1018"/>
    <w:rsid w:val="005E3934"/>
    <w:rsid w:val="005E415C"/>
    <w:rsid w:val="005E4A1E"/>
    <w:rsid w:val="005E75C6"/>
    <w:rsid w:val="005F006E"/>
    <w:rsid w:val="005F64BC"/>
    <w:rsid w:val="005F664E"/>
    <w:rsid w:val="006043D7"/>
    <w:rsid w:val="00607FB8"/>
    <w:rsid w:val="00610EA5"/>
    <w:rsid w:val="00613467"/>
    <w:rsid w:val="006162F9"/>
    <w:rsid w:val="0061712B"/>
    <w:rsid w:val="006235CE"/>
    <w:rsid w:val="0063345C"/>
    <w:rsid w:val="00643177"/>
    <w:rsid w:val="00651046"/>
    <w:rsid w:val="0065337B"/>
    <w:rsid w:val="00654660"/>
    <w:rsid w:val="00662C2C"/>
    <w:rsid w:val="00663199"/>
    <w:rsid w:val="00665B68"/>
    <w:rsid w:val="006708D4"/>
    <w:rsid w:val="00683B40"/>
    <w:rsid w:val="00684438"/>
    <w:rsid w:val="00687D5F"/>
    <w:rsid w:val="0069223D"/>
    <w:rsid w:val="00692E24"/>
    <w:rsid w:val="006968EF"/>
    <w:rsid w:val="006A0062"/>
    <w:rsid w:val="006A0540"/>
    <w:rsid w:val="006A232C"/>
    <w:rsid w:val="006B0F37"/>
    <w:rsid w:val="006B2422"/>
    <w:rsid w:val="006B4932"/>
    <w:rsid w:val="006C1ED8"/>
    <w:rsid w:val="006D05CE"/>
    <w:rsid w:val="006D0FBC"/>
    <w:rsid w:val="006D6752"/>
    <w:rsid w:val="006E013D"/>
    <w:rsid w:val="006E1828"/>
    <w:rsid w:val="006E38F0"/>
    <w:rsid w:val="006E57B2"/>
    <w:rsid w:val="006E7C12"/>
    <w:rsid w:val="006F2392"/>
    <w:rsid w:val="006F5B88"/>
    <w:rsid w:val="0070034E"/>
    <w:rsid w:val="00701144"/>
    <w:rsid w:val="007056F5"/>
    <w:rsid w:val="00705887"/>
    <w:rsid w:val="00706216"/>
    <w:rsid w:val="00706624"/>
    <w:rsid w:val="00711E6D"/>
    <w:rsid w:val="0071256D"/>
    <w:rsid w:val="00713D55"/>
    <w:rsid w:val="00713D65"/>
    <w:rsid w:val="00721152"/>
    <w:rsid w:val="00722B08"/>
    <w:rsid w:val="00723FAE"/>
    <w:rsid w:val="00724D06"/>
    <w:rsid w:val="0072635A"/>
    <w:rsid w:val="0073176D"/>
    <w:rsid w:val="007330E5"/>
    <w:rsid w:val="00734C42"/>
    <w:rsid w:val="00736901"/>
    <w:rsid w:val="007369B9"/>
    <w:rsid w:val="00737033"/>
    <w:rsid w:val="00737097"/>
    <w:rsid w:val="007418B1"/>
    <w:rsid w:val="00743BB8"/>
    <w:rsid w:val="00745963"/>
    <w:rsid w:val="00745FA0"/>
    <w:rsid w:val="0074744B"/>
    <w:rsid w:val="00750339"/>
    <w:rsid w:val="007540BC"/>
    <w:rsid w:val="0075427B"/>
    <w:rsid w:val="0075701D"/>
    <w:rsid w:val="0076198E"/>
    <w:rsid w:val="0076688B"/>
    <w:rsid w:val="00767189"/>
    <w:rsid w:val="007719A5"/>
    <w:rsid w:val="00771C20"/>
    <w:rsid w:val="007724A7"/>
    <w:rsid w:val="00774781"/>
    <w:rsid w:val="00777BE1"/>
    <w:rsid w:val="00781434"/>
    <w:rsid w:val="007817E4"/>
    <w:rsid w:val="00781FFB"/>
    <w:rsid w:val="00785890"/>
    <w:rsid w:val="0078611E"/>
    <w:rsid w:val="007903F7"/>
    <w:rsid w:val="00792EC6"/>
    <w:rsid w:val="007A5849"/>
    <w:rsid w:val="007B06CE"/>
    <w:rsid w:val="007C7A5C"/>
    <w:rsid w:val="007D203D"/>
    <w:rsid w:val="007D6479"/>
    <w:rsid w:val="007D6ED6"/>
    <w:rsid w:val="007E1BB6"/>
    <w:rsid w:val="007E45E3"/>
    <w:rsid w:val="007E759C"/>
    <w:rsid w:val="007F0503"/>
    <w:rsid w:val="007F61B4"/>
    <w:rsid w:val="007F75FF"/>
    <w:rsid w:val="007F7A11"/>
    <w:rsid w:val="00800510"/>
    <w:rsid w:val="00800E49"/>
    <w:rsid w:val="008035FB"/>
    <w:rsid w:val="00803C21"/>
    <w:rsid w:val="00804A2C"/>
    <w:rsid w:val="00807426"/>
    <w:rsid w:val="00807A11"/>
    <w:rsid w:val="00814FFB"/>
    <w:rsid w:val="008223C9"/>
    <w:rsid w:val="00822FA3"/>
    <w:rsid w:val="00823014"/>
    <w:rsid w:val="00835950"/>
    <w:rsid w:val="00843B36"/>
    <w:rsid w:val="0084476A"/>
    <w:rsid w:val="008477F5"/>
    <w:rsid w:val="00860271"/>
    <w:rsid w:val="00860B24"/>
    <w:rsid w:val="00863445"/>
    <w:rsid w:val="00864646"/>
    <w:rsid w:val="00883937"/>
    <w:rsid w:val="00887C52"/>
    <w:rsid w:val="008902EB"/>
    <w:rsid w:val="008A26C6"/>
    <w:rsid w:val="008B243F"/>
    <w:rsid w:val="008B3493"/>
    <w:rsid w:val="008B40B9"/>
    <w:rsid w:val="008C54CA"/>
    <w:rsid w:val="008D060D"/>
    <w:rsid w:val="008D4324"/>
    <w:rsid w:val="008D44F3"/>
    <w:rsid w:val="008D5646"/>
    <w:rsid w:val="008E15B2"/>
    <w:rsid w:val="008E17EE"/>
    <w:rsid w:val="008E3499"/>
    <w:rsid w:val="008E3B86"/>
    <w:rsid w:val="008F07E0"/>
    <w:rsid w:val="008F3B72"/>
    <w:rsid w:val="008F41E7"/>
    <w:rsid w:val="0090542A"/>
    <w:rsid w:val="00912BD6"/>
    <w:rsid w:val="009130DF"/>
    <w:rsid w:val="00917656"/>
    <w:rsid w:val="00922950"/>
    <w:rsid w:val="009303F5"/>
    <w:rsid w:val="00937A46"/>
    <w:rsid w:val="00940D43"/>
    <w:rsid w:val="00941CA1"/>
    <w:rsid w:val="00951ED3"/>
    <w:rsid w:val="00953488"/>
    <w:rsid w:val="00963DEB"/>
    <w:rsid w:val="009736EF"/>
    <w:rsid w:val="00975B98"/>
    <w:rsid w:val="00977171"/>
    <w:rsid w:val="0098500D"/>
    <w:rsid w:val="00994FA1"/>
    <w:rsid w:val="00997B7D"/>
    <w:rsid w:val="009A37E0"/>
    <w:rsid w:val="009B6D06"/>
    <w:rsid w:val="009C2615"/>
    <w:rsid w:val="009C57F7"/>
    <w:rsid w:val="009C5B17"/>
    <w:rsid w:val="009C713F"/>
    <w:rsid w:val="009F0AA0"/>
    <w:rsid w:val="009F534C"/>
    <w:rsid w:val="00A01971"/>
    <w:rsid w:val="00A033FF"/>
    <w:rsid w:val="00A04602"/>
    <w:rsid w:val="00A0696D"/>
    <w:rsid w:val="00A06A70"/>
    <w:rsid w:val="00A10A3F"/>
    <w:rsid w:val="00A1707A"/>
    <w:rsid w:val="00A20D13"/>
    <w:rsid w:val="00A20D68"/>
    <w:rsid w:val="00A21675"/>
    <w:rsid w:val="00A250E2"/>
    <w:rsid w:val="00A25F3B"/>
    <w:rsid w:val="00A315BE"/>
    <w:rsid w:val="00A33CA3"/>
    <w:rsid w:val="00A356D3"/>
    <w:rsid w:val="00A366F7"/>
    <w:rsid w:val="00A400C5"/>
    <w:rsid w:val="00A40DE0"/>
    <w:rsid w:val="00A552CC"/>
    <w:rsid w:val="00A64112"/>
    <w:rsid w:val="00A64DCE"/>
    <w:rsid w:val="00A66110"/>
    <w:rsid w:val="00A67A8E"/>
    <w:rsid w:val="00A74FED"/>
    <w:rsid w:val="00A81AB3"/>
    <w:rsid w:val="00A81AC5"/>
    <w:rsid w:val="00A8238C"/>
    <w:rsid w:val="00A8421E"/>
    <w:rsid w:val="00A84BEB"/>
    <w:rsid w:val="00A867FB"/>
    <w:rsid w:val="00A86890"/>
    <w:rsid w:val="00A92B94"/>
    <w:rsid w:val="00A95B76"/>
    <w:rsid w:val="00AA3681"/>
    <w:rsid w:val="00AA555B"/>
    <w:rsid w:val="00AB06B1"/>
    <w:rsid w:val="00AB1569"/>
    <w:rsid w:val="00AB1BC8"/>
    <w:rsid w:val="00AB2FA8"/>
    <w:rsid w:val="00AC0383"/>
    <w:rsid w:val="00AC5B14"/>
    <w:rsid w:val="00AC5E88"/>
    <w:rsid w:val="00AC7029"/>
    <w:rsid w:val="00AD17DE"/>
    <w:rsid w:val="00AD7E9F"/>
    <w:rsid w:val="00AE0395"/>
    <w:rsid w:val="00AE75DA"/>
    <w:rsid w:val="00AF0C38"/>
    <w:rsid w:val="00B04575"/>
    <w:rsid w:val="00B04BFE"/>
    <w:rsid w:val="00B05F5A"/>
    <w:rsid w:val="00B073B4"/>
    <w:rsid w:val="00B11B45"/>
    <w:rsid w:val="00B22023"/>
    <w:rsid w:val="00B23EB8"/>
    <w:rsid w:val="00B24027"/>
    <w:rsid w:val="00B30A6D"/>
    <w:rsid w:val="00B30F42"/>
    <w:rsid w:val="00B35068"/>
    <w:rsid w:val="00B42390"/>
    <w:rsid w:val="00B45FCD"/>
    <w:rsid w:val="00B47780"/>
    <w:rsid w:val="00B47F88"/>
    <w:rsid w:val="00B543F2"/>
    <w:rsid w:val="00B54ADB"/>
    <w:rsid w:val="00B60B99"/>
    <w:rsid w:val="00B61AF5"/>
    <w:rsid w:val="00B62A1B"/>
    <w:rsid w:val="00B63838"/>
    <w:rsid w:val="00B6434F"/>
    <w:rsid w:val="00B645DB"/>
    <w:rsid w:val="00B64EC4"/>
    <w:rsid w:val="00B66821"/>
    <w:rsid w:val="00B71E98"/>
    <w:rsid w:val="00B73085"/>
    <w:rsid w:val="00B829AB"/>
    <w:rsid w:val="00B83243"/>
    <w:rsid w:val="00B85F30"/>
    <w:rsid w:val="00B96F0B"/>
    <w:rsid w:val="00BB15EA"/>
    <w:rsid w:val="00BB3F53"/>
    <w:rsid w:val="00BB3FBC"/>
    <w:rsid w:val="00BB4E54"/>
    <w:rsid w:val="00BB5998"/>
    <w:rsid w:val="00BC50E6"/>
    <w:rsid w:val="00BC72D6"/>
    <w:rsid w:val="00BC7FE5"/>
    <w:rsid w:val="00BE11CA"/>
    <w:rsid w:val="00BE146E"/>
    <w:rsid w:val="00BE3516"/>
    <w:rsid w:val="00BE6A3A"/>
    <w:rsid w:val="00BE6C91"/>
    <w:rsid w:val="00BF247B"/>
    <w:rsid w:val="00C00FDA"/>
    <w:rsid w:val="00C0521C"/>
    <w:rsid w:val="00C1016E"/>
    <w:rsid w:val="00C10C59"/>
    <w:rsid w:val="00C1276F"/>
    <w:rsid w:val="00C14AB4"/>
    <w:rsid w:val="00C254FC"/>
    <w:rsid w:val="00C33487"/>
    <w:rsid w:val="00C343ED"/>
    <w:rsid w:val="00C370FD"/>
    <w:rsid w:val="00C376D5"/>
    <w:rsid w:val="00C37ABA"/>
    <w:rsid w:val="00C4092E"/>
    <w:rsid w:val="00C4216B"/>
    <w:rsid w:val="00C43AC3"/>
    <w:rsid w:val="00C474C8"/>
    <w:rsid w:val="00C507E4"/>
    <w:rsid w:val="00C56037"/>
    <w:rsid w:val="00C5665F"/>
    <w:rsid w:val="00C57D67"/>
    <w:rsid w:val="00C6029B"/>
    <w:rsid w:val="00C66084"/>
    <w:rsid w:val="00C8553E"/>
    <w:rsid w:val="00C8675E"/>
    <w:rsid w:val="00C9666C"/>
    <w:rsid w:val="00C9734A"/>
    <w:rsid w:val="00CA30D9"/>
    <w:rsid w:val="00CA61EC"/>
    <w:rsid w:val="00CB6720"/>
    <w:rsid w:val="00CB6E65"/>
    <w:rsid w:val="00CB7A50"/>
    <w:rsid w:val="00CC1147"/>
    <w:rsid w:val="00CC190B"/>
    <w:rsid w:val="00CC2EF6"/>
    <w:rsid w:val="00CD1ED3"/>
    <w:rsid w:val="00CD3C0F"/>
    <w:rsid w:val="00CD61CB"/>
    <w:rsid w:val="00CD639B"/>
    <w:rsid w:val="00CE088E"/>
    <w:rsid w:val="00CE2DD7"/>
    <w:rsid w:val="00CF629B"/>
    <w:rsid w:val="00CF6C36"/>
    <w:rsid w:val="00D03423"/>
    <w:rsid w:val="00D11FBA"/>
    <w:rsid w:val="00D14057"/>
    <w:rsid w:val="00D148A8"/>
    <w:rsid w:val="00D1570B"/>
    <w:rsid w:val="00D16E73"/>
    <w:rsid w:val="00D2180E"/>
    <w:rsid w:val="00D348C7"/>
    <w:rsid w:val="00D41E35"/>
    <w:rsid w:val="00D43B1A"/>
    <w:rsid w:val="00D47215"/>
    <w:rsid w:val="00D57674"/>
    <w:rsid w:val="00D65633"/>
    <w:rsid w:val="00D8015C"/>
    <w:rsid w:val="00D87828"/>
    <w:rsid w:val="00D9625C"/>
    <w:rsid w:val="00D962F5"/>
    <w:rsid w:val="00D9744F"/>
    <w:rsid w:val="00DA0E50"/>
    <w:rsid w:val="00DA7ACE"/>
    <w:rsid w:val="00DB7072"/>
    <w:rsid w:val="00DC726C"/>
    <w:rsid w:val="00DD5ADD"/>
    <w:rsid w:val="00DD6C14"/>
    <w:rsid w:val="00DE39A9"/>
    <w:rsid w:val="00DE676A"/>
    <w:rsid w:val="00DF03A9"/>
    <w:rsid w:val="00DF3E3F"/>
    <w:rsid w:val="00DF7E61"/>
    <w:rsid w:val="00E03AA2"/>
    <w:rsid w:val="00E11DA9"/>
    <w:rsid w:val="00E126CA"/>
    <w:rsid w:val="00E30397"/>
    <w:rsid w:val="00E33643"/>
    <w:rsid w:val="00E35B6F"/>
    <w:rsid w:val="00E3742F"/>
    <w:rsid w:val="00E37C14"/>
    <w:rsid w:val="00E40142"/>
    <w:rsid w:val="00E43AA6"/>
    <w:rsid w:val="00E43BC8"/>
    <w:rsid w:val="00E47AB4"/>
    <w:rsid w:val="00E55A70"/>
    <w:rsid w:val="00E56948"/>
    <w:rsid w:val="00E60125"/>
    <w:rsid w:val="00E708B9"/>
    <w:rsid w:val="00E72292"/>
    <w:rsid w:val="00E72D34"/>
    <w:rsid w:val="00E72E78"/>
    <w:rsid w:val="00E73029"/>
    <w:rsid w:val="00E740E5"/>
    <w:rsid w:val="00E81B2E"/>
    <w:rsid w:val="00E870D6"/>
    <w:rsid w:val="00E97D2F"/>
    <w:rsid w:val="00EA6988"/>
    <w:rsid w:val="00EC1D58"/>
    <w:rsid w:val="00EC27A8"/>
    <w:rsid w:val="00EC2F29"/>
    <w:rsid w:val="00ED05B5"/>
    <w:rsid w:val="00ED0993"/>
    <w:rsid w:val="00ED0E47"/>
    <w:rsid w:val="00ED29B6"/>
    <w:rsid w:val="00EE1D8E"/>
    <w:rsid w:val="00EE5B16"/>
    <w:rsid w:val="00EE735C"/>
    <w:rsid w:val="00EF11AB"/>
    <w:rsid w:val="00EF1203"/>
    <w:rsid w:val="00EF36E3"/>
    <w:rsid w:val="00EF6EE3"/>
    <w:rsid w:val="00EF7D02"/>
    <w:rsid w:val="00F00436"/>
    <w:rsid w:val="00F031A4"/>
    <w:rsid w:val="00F105EA"/>
    <w:rsid w:val="00F13ADB"/>
    <w:rsid w:val="00F158D7"/>
    <w:rsid w:val="00F22F0A"/>
    <w:rsid w:val="00F24D83"/>
    <w:rsid w:val="00F278AC"/>
    <w:rsid w:val="00F32930"/>
    <w:rsid w:val="00F35520"/>
    <w:rsid w:val="00F403AA"/>
    <w:rsid w:val="00F42EB4"/>
    <w:rsid w:val="00F45114"/>
    <w:rsid w:val="00F4650F"/>
    <w:rsid w:val="00F51419"/>
    <w:rsid w:val="00F534F5"/>
    <w:rsid w:val="00F535EE"/>
    <w:rsid w:val="00F560F3"/>
    <w:rsid w:val="00F56D37"/>
    <w:rsid w:val="00F61613"/>
    <w:rsid w:val="00F61A65"/>
    <w:rsid w:val="00F655EE"/>
    <w:rsid w:val="00F65E65"/>
    <w:rsid w:val="00F74A36"/>
    <w:rsid w:val="00F81044"/>
    <w:rsid w:val="00F8191B"/>
    <w:rsid w:val="00F82808"/>
    <w:rsid w:val="00F86B39"/>
    <w:rsid w:val="00F910AA"/>
    <w:rsid w:val="00F91EF5"/>
    <w:rsid w:val="00F920A3"/>
    <w:rsid w:val="00F9226C"/>
    <w:rsid w:val="00F93DCB"/>
    <w:rsid w:val="00F94813"/>
    <w:rsid w:val="00F9577A"/>
    <w:rsid w:val="00FA097D"/>
    <w:rsid w:val="00FA350E"/>
    <w:rsid w:val="00FA4385"/>
    <w:rsid w:val="00FA5F5C"/>
    <w:rsid w:val="00FC20B0"/>
    <w:rsid w:val="00FC3350"/>
    <w:rsid w:val="00FC4129"/>
    <w:rsid w:val="00FC48E2"/>
    <w:rsid w:val="00FC689D"/>
    <w:rsid w:val="00FD17E8"/>
    <w:rsid w:val="00FD217D"/>
    <w:rsid w:val="00FD36B6"/>
    <w:rsid w:val="00FD77BC"/>
    <w:rsid w:val="00FE1398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98CCF"/>
  <w14:defaultImageDpi w14:val="0"/>
  <w15:docId w15:val="{0F6971C4-B1C3-435E-B888-8FCF4F19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pngall.com/columbus-day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145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st john neumann</cp:lastModifiedBy>
  <cp:revision>102</cp:revision>
  <cp:lastPrinted>2019-09-18T13:47:00Z</cp:lastPrinted>
  <dcterms:created xsi:type="dcterms:W3CDTF">2019-09-10T15:53:00Z</dcterms:created>
  <dcterms:modified xsi:type="dcterms:W3CDTF">2019-09-23T15:05:00Z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